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629E" w14:textId="5BD1B99B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22222"/>
          <w:sz w:val="28"/>
          <w:szCs w:val="28"/>
          <w:lang w:val="nl-NL"/>
        </w:rPr>
      </w:pPr>
      <w:r w:rsidRPr="00EE4100">
        <w:rPr>
          <w:rFonts w:ascii="Times New Roman" w:hAnsi="Times New Roman" w:cs="Times New Roman"/>
          <w:b/>
          <w:color w:val="222222"/>
          <w:sz w:val="28"/>
          <w:szCs w:val="28"/>
          <w:lang w:val="nl-NL"/>
        </w:rPr>
        <w:t>Cookieverklaring</w:t>
      </w:r>
    </w:p>
    <w:p w14:paraId="17CA4A0D" w14:textId="77777777" w:rsid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32"/>
          <w:szCs w:val="32"/>
          <w:lang w:val="nl-NL"/>
        </w:rPr>
      </w:pPr>
    </w:p>
    <w:p w14:paraId="43D204FD" w14:textId="77777777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22222"/>
          <w:sz w:val="22"/>
          <w:lang w:val="nl-NL"/>
        </w:rPr>
      </w:pPr>
      <w:r w:rsidRPr="00EE4100">
        <w:rPr>
          <w:rFonts w:ascii="Times New Roman" w:hAnsi="Times New Roman" w:cs="Times New Roman"/>
          <w:b/>
          <w:color w:val="222222"/>
          <w:sz w:val="22"/>
          <w:lang w:val="nl-NL"/>
        </w:rPr>
        <w:t>Wat is een cookie?</w:t>
      </w:r>
    </w:p>
    <w:p w14:paraId="6D2AFEBF" w14:textId="11028980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  <w:r w:rsidRPr="00EE4100">
        <w:rPr>
          <w:rFonts w:ascii="Times New Roman" w:hAnsi="Times New Roman" w:cs="Times New Roman"/>
          <w:color w:val="222222"/>
          <w:sz w:val="22"/>
          <w:lang w:val="nl-NL"/>
        </w:rPr>
        <w:t>We maken op onze website gebruik van cookies. Een cookie is een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eenvoudig klein bestandje dat met pagina’s van deze website [en/of Flashapplicaties]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wordt meegestuurd en door uw browser op uw harde schrijf van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uw computer wordt opgeslagen. De daarin opgeslagen informatie kan bij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een volgend bezoek weer naar onze servers teruggestuurd worden.</w:t>
      </w:r>
    </w:p>
    <w:p w14:paraId="3E8B9AE6" w14:textId="77777777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</w:p>
    <w:p w14:paraId="257BDCF9" w14:textId="77777777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22222"/>
          <w:sz w:val="22"/>
          <w:lang w:val="nl-NL"/>
        </w:rPr>
      </w:pPr>
      <w:r w:rsidRPr="00EE4100">
        <w:rPr>
          <w:rFonts w:ascii="Times New Roman" w:hAnsi="Times New Roman" w:cs="Times New Roman"/>
          <w:b/>
          <w:color w:val="222222"/>
          <w:sz w:val="22"/>
          <w:lang w:val="nl-NL"/>
        </w:rPr>
        <w:t>Functionele cookies</w:t>
      </w:r>
    </w:p>
    <w:p w14:paraId="3123A83C" w14:textId="6545A04E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Met behulp van een </w:t>
      </w:r>
      <w:proofErr w:type="gramStart"/>
      <w:r w:rsidRPr="00EE4100">
        <w:rPr>
          <w:rFonts w:ascii="Times New Roman" w:hAnsi="Times New Roman" w:cs="Times New Roman"/>
          <w:color w:val="222222"/>
          <w:sz w:val="22"/>
          <w:lang w:val="nl-NL"/>
        </w:rPr>
        <w:t>functionele</w:t>
      </w:r>
      <w:proofErr w:type="gramEnd"/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cookie kunnen wij u herkennen bij een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herhaald bezoek op onze website. De website kan daardoor speciaal op uw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voorkeuren worden ingesteld. Ook wanneer u toestemming hebt gegeven</w:t>
      </w:r>
    </w:p>
    <w:p w14:paraId="3EDE3C1F" w14:textId="0C071A3A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  <w:proofErr w:type="gramStart"/>
      <w:r w:rsidRPr="00EE4100">
        <w:rPr>
          <w:rFonts w:ascii="Times New Roman" w:hAnsi="Times New Roman" w:cs="Times New Roman"/>
          <w:color w:val="222222"/>
          <w:sz w:val="22"/>
          <w:lang w:val="nl-NL"/>
        </w:rPr>
        <w:t>voor</w:t>
      </w:r>
      <w:proofErr w:type="gramEnd"/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het plaatsen van cookies kunnen wij dit door middel van een cookie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onthouden. Op deze manier hoeft u niet steeds uw voorkeuren te herhalen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waardoor u dus tijd bespaart en prettiger gebruik van onze website kunt</w:t>
      </w:r>
    </w:p>
    <w:p w14:paraId="3A150CE1" w14:textId="426E366E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  <w:proofErr w:type="gramStart"/>
      <w:r w:rsidRPr="00EE4100">
        <w:rPr>
          <w:rFonts w:ascii="Times New Roman" w:hAnsi="Times New Roman" w:cs="Times New Roman"/>
          <w:color w:val="222222"/>
          <w:sz w:val="22"/>
          <w:lang w:val="nl-NL"/>
        </w:rPr>
        <w:t>maken</w:t>
      </w:r>
      <w:proofErr w:type="gramEnd"/>
      <w:r w:rsidRPr="00EE4100">
        <w:rPr>
          <w:rFonts w:ascii="Times New Roman" w:hAnsi="Times New Roman" w:cs="Times New Roman"/>
          <w:color w:val="222222"/>
          <w:sz w:val="22"/>
          <w:lang w:val="nl-NL"/>
        </w:rPr>
        <w:t>. Functionele cookies kunnen verwijderd worden via de instellingen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van uw browser.</w:t>
      </w:r>
    </w:p>
    <w:p w14:paraId="192AFF57" w14:textId="77777777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</w:p>
    <w:p w14:paraId="549BE9AE" w14:textId="77777777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22222"/>
          <w:sz w:val="22"/>
          <w:lang w:val="nl-NL"/>
        </w:rPr>
      </w:pPr>
      <w:r w:rsidRPr="00EE4100">
        <w:rPr>
          <w:rFonts w:ascii="Times New Roman" w:hAnsi="Times New Roman" w:cs="Times New Roman"/>
          <w:b/>
          <w:color w:val="222222"/>
          <w:sz w:val="22"/>
          <w:lang w:val="nl-NL"/>
        </w:rPr>
        <w:t>Analytische cookies</w:t>
      </w:r>
    </w:p>
    <w:p w14:paraId="64503505" w14:textId="095E62E4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  <w:r w:rsidRPr="00EE4100">
        <w:rPr>
          <w:rFonts w:ascii="Times New Roman" w:hAnsi="Times New Roman" w:cs="Times New Roman"/>
          <w:color w:val="222222"/>
          <w:sz w:val="22"/>
          <w:lang w:val="nl-NL"/>
        </w:rPr>
        <w:t>Analytische cookies worden gebruikt om te kunnen we zien welke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onderdelen van de website u met dit bezoek hebt bekeken. Op deze manier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kunnen we onze dienst(en) zoveel mogelijk aanpassen op het surfgedrag van</w:t>
      </w:r>
    </w:p>
    <w:p w14:paraId="7C4869C6" w14:textId="7CE6E044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  <w:proofErr w:type="gramStart"/>
      <w:r w:rsidRPr="00EE4100">
        <w:rPr>
          <w:rFonts w:ascii="Times New Roman" w:hAnsi="Times New Roman" w:cs="Times New Roman"/>
          <w:color w:val="222222"/>
          <w:sz w:val="22"/>
          <w:lang w:val="nl-NL"/>
        </w:rPr>
        <w:t>onze</w:t>
      </w:r>
      <w:proofErr w:type="gramEnd"/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bezoekers. Deze cookies worden automatisch verwijderd zodra u uw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webbrowser afsluit.</w:t>
      </w:r>
    </w:p>
    <w:p w14:paraId="40369D6B" w14:textId="77777777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</w:p>
    <w:p w14:paraId="010EC3F3" w14:textId="77777777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22222"/>
          <w:sz w:val="22"/>
          <w:lang w:val="nl-NL"/>
        </w:rPr>
      </w:pPr>
      <w:r w:rsidRPr="00EE4100">
        <w:rPr>
          <w:rFonts w:ascii="Times New Roman" w:hAnsi="Times New Roman" w:cs="Times New Roman"/>
          <w:b/>
          <w:color w:val="222222"/>
          <w:sz w:val="22"/>
          <w:lang w:val="nl-NL"/>
        </w:rPr>
        <w:t>Google Analytics</w:t>
      </w:r>
    </w:p>
    <w:p w14:paraId="6A170C81" w14:textId="7737C62B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  <w:r w:rsidRPr="00EE4100">
        <w:rPr>
          <w:rFonts w:ascii="Times New Roman" w:hAnsi="Times New Roman" w:cs="Times New Roman"/>
          <w:color w:val="222222"/>
          <w:sz w:val="22"/>
          <w:lang w:val="nl-NL"/>
        </w:rPr>
        <w:t>We gebruiken de ‘’Analytics’’ dienst van het Amerikaanse bedrijf Google. Via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onze website wordt een cookie geplaatst van Google. Op deze manier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kunnen we bijhouden en rapportages krijgen over hoe bezoekers de website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gebruiken. Google kan deze informatie aan derden verschaffen indien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Google hiertoe wettelijk wordt verplicht, of voor zover derden de informatie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namens Google verwerken. Wij hebben hier geen invloed op. Wij hebben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Google niet toegestaan de verkregen </w:t>
      </w:r>
      <w:proofErr w:type="spellStart"/>
      <w:r w:rsidRPr="00EE4100">
        <w:rPr>
          <w:rFonts w:ascii="Times New Roman" w:hAnsi="Times New Roman" w:cs="Times New Roman"/>
          <w:color w:val="222222"/>
          <w:sz w:val="22"/>
          <w:lang w:val="nl-NL"/>
        </w:rPr>
        <w:t>analytics</w:t>
      </w:r>
      <w:proofErr w:type="spellEnd"/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informatie te gebruiken voor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andere </w:t>
      </w:r>
      <w:proofErr w:type="gramStart"/>
      <w:r w:rsidRPr="00EE4100">
        <w:rPr>
          <w:rFonts w:ascii="Times New Roman" w:hAnsi="Times New Roman" w:cs="Times New Roman"/>
          <w:color w:val="222222"/>
          <w:sz w:val="22"/>
          <w:lang w:val="nl-NL"/>
        </w:rPr>
        <w:t>Google diensten</w:t>
      </w:r>
      <w:proofErr w:type="gramEnd"/>
      <w:r w:rsidRPr="00EE4100">
        <w:rPr>
          <w:rFonts w:ascii="Times New Roman" w:hAnsi="Times New Roman" w:cs="Times New Roman"/>
          <w:color w:val="222222"/>
          <w:sz w:val="22"/>
          <w:lang w:val="nl-NL"/>
        </w:rPr>
        <w:t>.</w:t>
      </w:r>
    </w:p>
    <w:p w14:paraId="31BA6718" w14:textId="77777777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</w:p>
    <w:p w14:paraId="6958E8FC" w14:textId="324EAF97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Google </w:t>
      </w:r>
      <w:proofErr w:type="spellStart"/>
      <w:r w:rsidRPr="00EE4100">
        <w:rPr>
          <w:rFonts w:ascii="Times New Roman" w:hAnsi="Times New Roman" w:cs="Times New Roman"/>
          <w:color w:val="222222"/>
          <w:sz w:val="22"/>
          <w:lang w:val="nl-NL"/>
        </w:rPr>
        <w:t>anonimiseerd</w:t>
      </w:r>
      <w:proofErr w:type="spellEnd"/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de verzamelde informatie zo veel mogelijk. Uw IP-adres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wordt niet meegegeven. De informatie wordt overgebracht naar en door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Google opgeslagen op servers in de Verenigde Staten. Google stelt zich te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houden aan de Privacy </w:t>
      </w:r>
      <w:proofErr w:type="spellStart"/>
      <w:r w:rsidRPr="00EE4100">
        <w:rPr>
          <w:rFonts w:ascii="Times New Roman" w:hAnsi="Times New Roman" w:cs="Times New Roman"/>
          <w:color w:val="222222"/>
          <w:sz w:val="22"/>
          <w:lang w:val="nl-NL"/>
        </w:rPr>
        <w:t>Shield</w:t>
      </w:r>
      <w:proofErr w:type="spellEnd"/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proofErr w:type="spellStart"/>
      <w:r w:rsidRPr="00EE4100">
        <w:rPr>
          <w:rFonts w:ascii="Times New Roman" w:hAnsi="Times New Roman" w:cs="Times New Roman"/>
          <w:color w:val="222222"/>
          <w:sz w:val="22"/>
          <w:lang w:val="nl-NL"/>
        </w:rPr>
        <w:t>principles</w:t>
      </w:r>
      <w:proofErr w:type="spellEnd"/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en is aangesloten bij het Privacy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proofErr w:type="spellStart"/>
      <w:r w:rsidRPr="00EE4100">
        <w:rPr>
          <w:rFonts w:ascii="Times New Roman" w:hAnsi="Times New Roman" w:cs="Times New Roman"/>
          <w:color w:val="222222"/>
          <w:sz w:val="22"/>
          <w:lang w:val="nl-NL"/>
        </w:rPr>
        <w:t>Shield</w:t>
      </w:r>
      <w:proofErr w:type="spellEnd"/>
      <w:r w:rsidRPr="00EE4100">
        <w:rPr>
          <w:rFonts w:ascii="Times New Roman" w:hAnsi="Times New Roman" w:cs="Times New Roman"/>
          <w:color w:val="222222"/>
          <w:sz w:val="22"/>
          <w:lang w:val="nl-NL"/>
        </w:rPr>
        <w:t>-programma van het Amerikaanse Ministerie van Handel. Op deze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manier is er sprake van een passend beschermingsniveau voor de verwerking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van eventuele persoonsgegevens.</w:t>
      </w:r>
    </w:p>
    <w:p w14:paraId="0FB30D9F" w14:textId="631E5777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</w:p>
    <w:p w14:paraId="12EF0C47" w14:textId="77777777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22222"/>
          <w:sz w:val="22"/>
          <w:lang w:val="nl-NL"/>
        </w:rPr>
      </w:pPr>
      <w:r w:rsidRPr="00EE4100">
        <w:rPr>
          <w:rFonts w:ascii="Times New Roman" w:hAnsi="Times New Roman" w:cs="Times New Roman"/>
          <w:b/>
          <w:color w:val="222222"/>
          <w:sz w:val="22"/>
          <w:lang w:val="nl-NL"/>
        </w:rPr>
        <w:t>Sociale netwerken</w:t>
      </w:r>
    </w:p>
    <w:p w14:paraId="3C5CA7C5" w14:textId="19B9AB93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  <w:r w:rsidRPr="00EE4100">
        <w:rPr>
          <w:rFonts w:ascii="Times New Roman" w:hAnsi="Times New Roman" w:cs="Times New Roman"/>
          <w:color w:val="222222"/>
          <w:sz w:val="22"/>
          <w:lang w:val="nl-NL"/>
        </w:rPr>
        <w:t>We hebben op onze website buttons opgenomen om webpagina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’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s te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kunnen promoten (“liken”) of delen (“tweeten”) op sociale netwerken als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Facebook en Twitter. De buttons werken door middel van stukjes code die</w:t>
      </w:r>
    </w:p>
    <w:p w14:paraId="37086F14" w14:textId="20EB82EE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  <w:proofErr w:type="gramStart"/>
      <w:r w:rsidRPr="00EE4100">
        <w:rPr>
          <w:rFonts w:ascii="Times New Roman" w:hAnsi="Times New Roman" w:cs="Times New Roman"/>
          <w:color w:val="222222"/>
          <w:sz w:val="22"/>
          <w:lang w:val="nl-NL"/>
        </w:rPr>
        <w:t>van</w:t>
      </w:r>
      <w:proofErr w:type="gramEnd"/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Facebook respectievelijk Twitter zelf afkomstig zijn. Met deze code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worden cookies geplaatst. Wij hebben daar geen invloed op. Lees de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privacyverklaring van Facebook respectievelijk van Twitter (welke regelmatig</w:t>
      </w:r>
    </w:p>
    <w:p w14:paraId="089570C3" w14:textId="19076B20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  <w:proofErr w:type="gramStart"/>
      <w:r w:rsidRPr="00EE4100">
        <w:rPr>
          <w:rFonts w:ascii="Times New Roman" w:hAnsi="Times New Roman" w:cs="Times New Roman"/>
          <w:color w:val="222222"/>
          <w:sz w:val="22"/>
          <w:lang w:val="nl-NL"/>
        </w:rPr>
        <w:lastRenderedPageBreak/>
        <w:t>kunnen</w:t>
      </w:r>
      <w:proofErr w:type="gramEnd"/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wijzigen) om te lezen wat zij met uw (persoons)gegevens doen die zij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via deze cookies verwerken.</w:t>
      </w:r>
    </w:p>
    <w:p w14:paraId="4CA57361" w14:textId="77777777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</w:p>
    <w:p w14:paraId="564B95AA" w14:textId="225103B9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  <w:r w:rsidRPr="00EE4100">
        <w:rPr>
          <w:rFonts w:ascii="Times New Roman" w:hAnsi="Times New Roman" w:cs="Times New Roman"/>
          <w:color w:val="222222"/>
          <w:sz w:val="22"/>
          <w:lang w:val="nl-NL"/>
        </w:rPr>
        <w:t>Deze partijen anonimiseren de verzamelde informatie zo veel mogelijk. De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informatie wordt overgebracht naar en door Twitter, Facebook, Google + en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LinkedIn opgeslagen op servers in de Verenigde Staten. LinkedIn, Twitter,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Facebook en Google + stellen zich te houden aan de Privacy </w:t>
      </w:r>
      <w:proofErr w:type="spellStart"/>
      <w:r w:rsidRPr="00EE4100">
        <w:rPr>
          <w:rFonts w:ascii="Times New Roman" w:hAnsi="Times New Roman" w:cs="Times New Roman"/>
          <w:color w:val="222222"/>
          <w:sz w:val="22"/>
          <w:lang w:val="nl-NL"/>
        </w:rPr>
        <w:t>Shield</w:t>
      </w:r>
      <w:proofErr w:type="spellEnd"/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principes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en zijn aangesloten bij het Privacy </w:t>
      </w:r>
      <w:proofErr w:type="spellStart"/>
      <w:r w:rsidRPr="00EE4100">
        <w:rPr>
          <w:rFonts w:ascii="Times New Roman" w:hAnsi="Times New Roman" w:cs="Times New Roman"/>
          <w:color w:val="222222"/>
          <w:sz w:val="22"/>
          <w:lang w:val="nl-NL"/>
        </w:rPr>
        <w:t>Shield</w:t>
      </w:r>
      <w:proofErr w:type="spellEnd"/>
      <w:r w:rsidRPr="00EE4100">
        <w:rPr>
          <w:rFonts w:ascii="Times New Roman" w:hAnsi="Times New Roman" w:cs="Times New Roman"/>
          <w:color w:val="222222"/>
          <w:sz w:val="22"/>
          <w:lang w:val="nl-NL"/>
        </w:rPr>
        <w:t>-programma van het Amerikaanse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Ministerie van Handel. Op deze manier is er sprake van een passend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beschermingsniveau voor de verwerking van eventuele persoonsgegevens.</w:t>
      </w:r>
    </w:p>
    <w:p w14:paraId="19088449" w14:textId="77777777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</w:p>
    <w:p w14:paraId="2CB98A2D" w14:textId="77777777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22222"/>
          <w:sz w:val="22"/>
          <w:lang w:val="nl-NL"/>
        </w:rPr>
      </w:pPr>
      <w:r w:rsidRPr="00EE4100">
        <w:rPr>
          <w:rFonts w:ascii="Times New Roman" w:hAnsi="Times New Roman" w:cs="Times New Roman"/>
          <w:b/>
          <w:color w:val="222222"/>
          <w:sz w:val="22"/>
          <w:lang w:val="nl-NL"/>
        </w:rPr>
        <w:t>Recht op inzage en correctie of verwijdering van uw gegevens</w:t>
      </w:r>
    </w:p>
    <w:p w14:paraId="2F80E7D2" w14:textId="0D7A07B9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  <w:r w:rsidRPr="00EE4100">
        <w:rPr>
          <w:rFonts w:ascii="Times New Roman" w:hAnsi="Times New Roman" w:cs="Times New Roman"/>
          <w:color w:val="222222"/>
          <w:sz w:val="22"/>
          <w:lang w:val="nl-NL"/>
        </w:rPr>
        <w:t>U heeft het recht om te vragen om inzage in en correctie of verwijdering van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uw gegevens. Onze contactgegevens vindt u op onze contactpagina. We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kunnen u vragen om zich te identificeren, dit doen we om misbruik te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voorkomen. Wanneer u inzage wilt in persoonsgegevens gekoppeld aan een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cookie, vragen wij u een kopie van </w:t>
      </w:r>
      <w:proofErr w:type="gramStart"/>
      <w:r w:rsidRPr="00EE4100">
        <w:rPr>
          <w:rFonts w:ascii="Times New Roman" w:hAnsi="Times New Roman" w:cs="Times New Roman"/>
          <w:color w:val="222222"/>
          <w:sz w:val="22"/>
          <w:lang w:val="nl-NL"/>
        </w:rPr>
        <w:t>de</w:t>
      </w:r>
      <w:proofErr w:type="gramEnd"/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cookie in kwestie mee te sturen. U kunt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deze terugvinden in de instellingen van uw browser.</w:t>
      </w:r>
    </w:p>
    <w:p w14:paraId="1D86EC85" w14:textId="77777777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</w:p>
    <w:p w14:paraId="7F4A3E8D" w14:textId="77777777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22222"/>
          <w:sz w:val="22"/>
          <w:lang w:val="nl-NL"/>
        </w:rPr>
      </w:pPr>
      <w:r w:rsidRPr="00EE4100">
        <w:rPr>
          <w:rFonts w:ascii="Times New Roman" w:hAnsi="Times New Roman" w:cs="Times New Roman"/>
          <w:b/>
          <w:color w:val="222222"/>
          <w:sz w:val="22"/>
          <w:lang w:val="nl-NL"/>
        </w:rPr>
        <w:t>In- en uitschakelen van cookies en verwijdering daarvan</w:t>
      </w:r>
    </w:p>
    <w:p w14:paraId="3DB02588" w14:textId="7FAD719A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  <w:r w:rsidRPr="00EE4100">
        <w:rPr>
          <w:rFonts w:ascii="Times New Roman" w:hAnsi="Times New Roman" w:cs="Times New Roman"/>
          <w:color w:val="222222"/>
          <w:sz w:val="22"/>
          <w:lang w:val="nl-NL"/>
        </w:rPr>
        <w:t>Meer informatie omtrent het in- en uitschakelen en het verwijderen van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cookies kunt u vinden in de instructies en/of met behulp van de Help-functie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 xml:space="preserve"> 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van uw browser.</w:t>
      </w:r>
    </w:p>
    <w:p w14:paraId="36169152" w14:textId="77777777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</w:p>
    <w:p w14:paraId="299CA7E7" w14:textId="77777777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22222"/>
          <w:sz w:val="22"/>
          <w:lang w:val="nl-NL"/>
        </w:rPr>
      </w:pPr>
      <w:r w:rsidRPr="00EE4100">
        <w:rPr>
          <w:rFonts w:ascii="Times New Roman" w:hAnsi="Times New Roman" w:cs="Times New Roman"/>
          <w:b/>
          <w:color w:val="222222"/>
          <w:sz w:val="22"/>
          <w:lang w:val="nl-NL"/>
        </w:rPr>
        <w:t>MEER INFORMATIE OVER COOKIES?</w:t>
      </w:r>
    </w:p>
    <w:p w14:paraId="79E2060E" w14:textId="77777777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  <w:r w:rsidRPr="00EE4100">
        <w:rPr>
          <w:rFonts w:ascii="Times New Roman" w:hAnsi="Times New Roman" w:cs="Times New Roman"/>
          <w:color w:val="222222"/>
          <w:sz w:val="22"/>
          <w:lang w:val="nl-NL"/>
        </w:rPr>
        <w:t>Op de volgende websites kunt u meer informatie over cookies vinden:</w:t>
      </w:r>
    </w:p>
    <w:p w14:paraId="6F0F4FAD" w14:textId="6E1F30C5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</w:rPr>
      </w:pPr>
      <w:r w:rsidRPr="00EE4100">
        <w:rPr>
          <w:rFonts w:ascii="Times New Roman" w:hAnsi="Times New Roman" w:cs="Times New Roman"/>
          <w:color w:val="222222"/>
          <w:sz w:val="22"/>
        </w:rPr>
        <w:t>Your Online Choices: “</w:t>
      </w:r>
      <w:r w:rsidRPr="00EE4100">
        <w:rPr>
          <w:rFonts w:ascii="Times New Roman" w:hAnsi="Times New Roman" w:cs="Times New Roman"/>
          <w:color w:val="22699C"/>
          <w:sz w:val="22"/>
        </w:rPr>
        <w:t xml:space="preserve">A guide to online </w:t>
      </w:r>
      <w:proofErr w:type="spellStart"/>
      <w:r w:rsidRPr="00EE4100">
        <w:rPr>
          <w:rFonts w:ascii="Times New Roman" w:hAnsi="Times New Roman" w:cs="Times New Roman"/>
          <w:color w:val="22699C"/>
          <w:sz w:val="22"/>
        </w:rPr>
        <w:t>behavioural</w:t>
      </w:r>
      <w:proofErr w:type="spellEnd"/>
      <w:r w:rsidRPr="00EE4100">
        <w:rPr>
          <w:rFonts w:ascii="Times New Roman" w:hAnsi="Times New Roman" w:cs="Times New Roman"/>
          <w:color w:val="22699C"/>
          <w:sz w:val="22"/>
        </w:rPr>
        <w:t xml:space="preserve"> advertising</w:t>
      </w:r>
      <w:r w:rsidRPr="00EE4100">
        <w:rPr>
          <w:rFonts w:ascii="Times New Roman" w:hAnsi="Times New Roman" w:cs="Times New Roman"/>
          <w:color w:val="222222"/>
          <w:sz w:val="22"/>
        </w:rPr>
        <w:t>”</w:t>
      </w:r>
    </w:p>
    <w:p w14:paraId="3970A525" w14:textId="77777777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  <w:r w:rsidRPr="00EE4100">
        <w:rPr>
          <w:rFonts w:ascii="Times New Roman" w:hAnsi="Times New Roman" w:cs="Times New Roman"/>
          <w:color w:val="222222"/>
          <w:sz w:val="22"/>
          <w:lang w:val="nl-NL"/>
        </w:rPr>
        <w:t>Consumentenbond: “</w:t>
      </w:r>
      <w:r w:rsidRPr="00EE4100">
        <w:rPr>
          <w:rFonts w:ascii="Times New Roman" w:hAnsi="Times New Roman" w:cs="Times New Roman"/>
          <w:color w:val="22699C"/>
          <w:sz w:val="22"/>
          <w:lang w:val="nl-NL"/>
        </w:rPr>
        <w:t>Wat zijn cookies?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”</w:t>
      </w:r>
    </w:p>
    <w:p w14:paraId="317C5BAD" w14:textId="77777777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  <w:r w:rsidRPr="00EE4100">
        <w:rPr>
          <w:rFonts w:ascii="Times New Roman" w:hAnsi="Times New Roman" w:cs="Times New Roman"/>
          <w:color w:val="222222"/>
          <w:sz w:val="22"/>
          <w:lang w:val="nl-NL"/>
        </w:rPr>
        <w:t>Consumentenbond: “</w:t>
      </w:r>
      <w:r w:rsidRPr="00EE4100">
        <w:rPr>
          <w:rFonts w:ascii="Times New Roman" w:hAnsi="Times New Roman" w:cs="Times New Roman"/>
          <w:color w:val="22699C"/>
          <w:sz w:val="22"/>
          <w:lang w:val="nl-NL"/>
        </w:rPr>
        <w:t>Waarvoor dienen cookies?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”</w:t>
      </w:r>
    </w:p>
    <w:p w14:paraId="0AD5D085" w14:textId="77777777" w:rsidR="00EE4100" w:rsidRPr="00EE4100" w:rsidRDefault="00EE4100" w:rsidP="00EE410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2"/>
          <w:lang w:val="nl-NL"/>
        </w:rPr>
      </w:pPr>
      <w:r w:rsidRPr="00EE4100">
        <w:rPr>
          <w:rFonts w:ascii="Times New Roman" w:hAnsi="Times New Roman" w:cs="Times New Roman"/>
          <w:color w:val="222222"/>
          <w:sz w:val="22"/>
          <w:lang w:val="nl-NL"/>
        </w:rPr>
        <w:t>Consumentenbond: “</w:t>
      </w:r>
      <w:r w:rsidRPr="00EE4100">
        <w:rPr>
          <w:rFonts w:ascii="Times New Roman" w:hAnsi="Times New Roman" w:cs="Times New Roman"/>
          <w:color w:val="22699C"/>
          <w:sz w:val="22"/>
          <w:lang w:val="nl-NL"/>
        </w:rPr>
        <w:t>Cookies verwijderen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”</w:t>
      </w:r>
    </w:p>
    <w:p w14:paraId="13895944" w14:textId="47AD3B88" w:rsidR="00C72377" w:rsidRPr="00EE4100" w:rsidRDefault="00EE4100" w:rsidP="00EE4100">
      <w:pPr>
        <w:rPr>
          <w:sz w:val="22"/>
          <w:lang w:val="nl-NL"/>
        </w:rPr>
      </w:pPr>
      <w:r w:rsidRPr="00EE4100">
        <w:rPr>
          <w:rFonts w:ascii="Times New Roman" w:hAnsi="Times New Roman" w:cs="Times New Roman"/>
          <w:color w:val="222222"/>
          <w:sz w:val="22"/>
          <w:lang w:val="nl-NL"/>
        </w:rPr>
        <w:t>Consumentenbond: “</w:t>
      </w:r>
      <w:r w:rsidRPr="00EE4100">
        <w:rPr>
          <w:rFonts w:ascii="Times New Roman" w:hAnsi="Times New Roman" w:cs="Times New Roman"/>
          <w:color w:val="22699C"/>
          <w:sz w:val="22"/>
          <w:lang w:val="nl-NL"/>
        </w:rPr>
        <w:t>Cookies uitschakelen</w:t>
      </w:r>
      <w:r w:rsidRPr="00EE4100">
        <w:rPr>
          <w:rFonts w:ascii="Times New Roman" w:hAnsi="Times New Roman" w:cs="Times New Roman"/>
          <w:color w:val="222222"/>
          <w:sz w:val="22"/>
          <w:lang w:val="nl-NL"/>
        </w:rPr>
        <w:t>”</w:t>
      </w:r>
      <w:bookmarkStart w:id="0" w:name="_GoBack"/>
      <w:bookmarkEnd w:id="0"/>
    </w:p>
    <w:sectPr w:rsidR="00C72377" w:rsidRPr="00EE4100" w:rsidSect="001414C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7AB2C" w14:textId="77777777" w:rsidR="00506ECF" w:rsidRDefault="00506ECF">
      <w:r>
        <w:separator/>
      </w:r>
    </w:p>
  </w:endnote>
  <w:endnote w:type="continuationSeparator" w:id="0">
    <w:p w14:paraId="336B7B15" w14:textId="77777777" w:rsidR="00506ECF" w:rsidRDefault="0050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6E878" w14:textId="64E4CF73" w:rsidR="00AE40CB" w:rsidRDefault="00506ECF">
    <w:pPr>
      <w:pStyle w:val="Voettekst"/>
    </w:pPr>
    <w:sdt>
      <w:sdtPr>
        <w:id w:val="969400743"/>
        <w:placeholder>
          <w:docPart w:val="72BE3C1F694BF94AA958FB4C660B3E92"/>
        </w:placeholder>
        <w:temporary/>
        <w:showingPlcHdr/>
      </w:sdtPr>
      <w:sdtEndPr/>
      <w:sdtContent>
        <w:r w:rsidR="00AE40CB">
          <w:t>[Type text]</w:t>
        </w:r>
      </w:sdtContent>
    </w:sdt>
    <w:r w:rsidR="00AE40CB">
      <w:ptab w:relativeTo="margin" w:alignment="center" w:leader="none"/>
    </w:r>
    <w:sdt>
      <w:sdtPr>
        <w:id w:val="969400748"/>
        <w:placeholder>
          <w:docPart w:val="F5C65FD04E709F48A0A9717432685FCC"/>
        </w:placeholder>
        <w:temporary/>
        <w:showingPlcHdr/>
      </w:sdtPr>
      <w:sdtEndPr/>
      <w:sdtContent>
        <w:r w:rsidR="00AE40CB">
          <w:t>[Type text]</w:t>
        </w:r>
      </w:sdtContent>
    </w:sdt>
    <w:r w:rsidR="00AE40CB">
      <w:ptab w:relativeTo="margin" w:alignment="right" w:leader="none"/>
    </w:r>
    <w:sdt>
      <w:sdtPr>
        <w:id w:val="969400753"/>
        <w:placeholder>
          <w:docPart w:val="A5AA7AC575E97E4BB8EB6DE41920169D"/>
        </w:placeholder>
        <w:temporary/>
        <w:showingPlcHdr/>
      </w:sdtPr>
      <w:sdtEndPr/>
      <w:sdtContent>
        <w:r w:rsidR="00AE40C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25F83" w14:textId="7F1ADDD9" w:rsidR="00AE40CB" w:rsidRPr="00AE40CB" w:rsidRDefault="00AE40CB">
    <w:pPr>
      <w:pStyle w:val="Voettekst"/>
      <w:rPr>
        <w:rFonts w:ascii="Century Gothic" w:hAnsi="Century Gothic"/>
        <w:sz w:val="16"/>
        <w:szCs w:val="16"/>
      </w:rPr>
    </w:pPr>
    <w:r w:rsidRPr="00AE40CB">
      <w:rPr>
        <w:rFonts w:ascii="Century Gothic" w:hAnsi="Century Gothic"/>
        <w:sz w:val="16"/>
        <w:szCs w:val="16"/>
      </w:rPr>
      <w:t>DubbelTaal</w:t>
    </w:r>
    <w:r w:rsidRPr="00AE40CB">
      <w:rPr>
        <w:rFonts w:ascii="Century Gothic" w:hAnsi="Century Gothic"/>
        <w:sz w:val="16"/>
        <w:szCs w:val="16"/>
      </w:rPr>
      <w:ptab w:relativeTo="margin" w:alignment="center" w:leader="none"/>
    </w:r>
    <w:proofErr w:type="spellStart"/>
    <w:r w:rsidR="00EE4100">
      <w:rPr>
        <w:rFonts w:ascii="Century Gothic" w:hAnsi="Century Gothic"/>
        <w:sz w:val="16"/>
        <w:szCs w:val="16"/>
      </w:rPr>
      <w:t>Cookieverklaring</w:t>
    </w:r>
    <w:proofErr w:type="spellEnd"/>
    <w:r w:rsidRPr="00AE40CB">
      <w:rPr>
        <w:rFonts w:ascii="Century Gothic" w:hAnsi="Century Gothic"/>
        <w:sz w:val="16"/>
        <w:szCs w:val="16"/>
      </w:rPr>
      <w:ptab w:relativeTo="margin" w:alignment="right" w:leader="none"/>
    </w:r>
    <w:proofErr w:type="spellStart"/>
    <w:r w:rsidRPr="00AE40CB">
      <w:rPr>
        <w:rFonts w:ascii="Century Gothic" w:hAnsi="Century Gothic"/>
        <w:sz w:val="16"/>
        <w:szCs w:val="16"/>
      </w:rPr>
      <w:t>versie</w:t>
    </w:r>
    <w:proofErr w:type="spellEnd"/>
    <w:r w:rsidRPr="00AE40CB">
      <w:rPr>
        <w:rFonts w:ascii="Century Gothic" w:hAnsi="Century Gothic"/>
        <w:sz w:val="16"/>
        <w:szCs w:val="16"/>
      </w:rPr>
      <w:t xml:space="preserve"> </w:t>
    </w:r>
    <w:proofErr w:type="spellStart"/>
    <w:r w:rsidR="00EE4100">
      <w:rPr>
        <w:rFonts w:ascii="Century Gothic" w:hAnsi="Century Gothic"/>
        <w:sz w:val="16"/>
        <w:szCs w:val="16"/>
      </w:rPr>
      <w:t>februari</w:t>
    </w:r>
    <w:proofErr w:type="spellEnd"/>
    <w:r w:rsidR="00EE4100">
      <w:rPr>
        <w:rFonts w:ascii="Century Gothic" w:hAnsi="Century Gothic"/>
        <w:sz w:val="16"/>
        <w:szCs w:val="16"/>
      </w:rPr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75366" w14:textId="6E803736" w:rsidR="00AE40CB" w:rsidRPr="00AE40CB" w:rsidRDefault="00AE40CB" w:rsidP="00AE40CB">
    <w:pPr>
      <w:pStyle w:val="Voettekst"/>
      <w:rPr>
        <w:rFonts w:ascii="Century Gothic" w:hAnsi="Century Gothic"/>
        <w:sz w:val="16"/>
        <w:szCs w:val="16"/>
      </w:rPr>
    </w:pPr>
    <w:r w:rsidRPr="00AE40CB">
      <w:rPr>
        <w:rFonts w:ascii="Century Gothic" w:hAnsi="Century Gothic"/>
        <w:sz w:val="16"/>
        <w:szCs w:val="16"/>
      </w:rPr>
      <w:t>DubbelTaal</w:t>
    </w:r>
    <w:r w:rsidRPr="00AE40CB">
      <w:rPr>
        <w:rFonts w:ascii="Century Gothic" w:hAnsi="Century Gothic"/>
        <w:sz w:val="16"/>
        <w:szCs w:val="16"/>
      </w:rPr>
      <w:ptab w:relativeTo="margin" w:alignment="center" w:leader="none"/>
    </w:r>
    <w:proofErr w:type="spellStart"/>
    <w:r w:rsidR="00EE4100">
      <w:rPr>
        <w:rFonts w:ascii="Century Gothic" w:hAnsi="Century Gothic"/>
        <w:sz w:val="16"/>
        <w:szCs w:val="16"/>
      </w:rPr>
      <w:t>Cookieverklaring</w:t>
    </w:r>
    <w:proofErr w:type="spellEnd"/>
    <w:r w:rsidRPr="00AE40CB">
      <w:rPr>
        <w:rFonts w:ascii="Century Gothic" w:hAnsi="Century Gothic"/>
        <w:sz w:val="16"/>
        <w:szCs w:val="16"/>
      </w:rPr>
      <w:ptab w:relativeTo="margin" w:alignment="right" w:leader="none"/>
    </w:r>
    <w:proofErr w:type="spellStart"/>
    <w:r w:rsidRPr="00AE40CB">
      <w:rPr>
        <w:rFonts w:ascii="Century Gothic" w:hAnsi="Century Gothic"/>
        <w:sz w:val="16"/>
        <w:szCs w:val="16"/>
      </w:rPr>
      <w:t>versie</w:t>
    </w:r>
    <w:proofErr w:type="spellEnd"/>
    <w:r w:rsidRPr="00AE40CB">
      <w:rPr>
        <w:rFonts w:ascii="Century Gothic" w:hAnsi="Century Gothic"/>
        <w:sz w:val="16"/>
        <w:szCs w:val="16"/>
      </w:rPr>
      <w:t xml:space="preserve"> </w:t>
    </w:r>
    <w:proofErr w:type="spellStart"/>
    <w:r w:rsidR="00EE4100">
      <w:rPr>
        <w:rFonts w:ascii="Century Gothic" w:hAnsi="Century Gothic"/>
        <w:sz w:val="16"/>
        <w:szCs w:val="16"/>
      </w:rPr>
      <w:t>februari</w:t>
    </w:r>
    <w:proofErr w:type="spellEnd"/>
    <w:r w:rsidR="00EE4100">
      <w:rPr>
        <w:rFonts w:ascii="Century Gothic" w:hAnsi="Century Gothic"/>
        <w:sz w:val="16"/>
        <w:szCs w:val="16"/>
      </w:rPr>
      <w:t xml:space="preserve"> 2018</w:t>
    </w:r>
  </w:p>
  <w:p w14:paraId="0595F501" w14:textId="0BF5E24D" w:rsidR="00AE40CB" w:rsidRPr="00AE40CB" w:rsidRDefault="00AE40CB" w:rsidP="00AE40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E24AD" w14:textId="77777777" w:rsidR="00506ECF" w:rsidRDefault="00506ECF">
      <w:r>
        <w:separator/>
      </w:r>
    </w:p>
  </w:footnote>
  <w:footnote w:type="continuationSeparator" w:id="0">
    <w:p w14:paraId="08DF1D26" w14:textId="77777777" w:rsidR="00506ECF" w:rsidRDefault="00506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7E2D2" w14:textId="77777777" w:rsidR="00AD48C6" w:rsidRDefault="00AD48C6">
    <w:pPr>
      <w:pStyle w:val="Koptekst"/>
    </w:pPr>
    <w:r>
      <w:fldChar w:fldCharType="begin"/>
    </w:r>
    <w:r>
      <w:instrText xml:space="preserve"> page </w:instrText>
    </w:r>
    <w:r>
      <w:fldChar w:fldCharType="separate"/>
    </w:r>
    <w:r w:rsidR="0086397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93"/>
      <w:gridCol w:w="5493"/>
    </w:tblGrid>
    <w:tr w:rsidR="00AD48C6" w14:paraId="16C5DA59" w14:textId="77777777">
      <w:tc>
        <w:tcPr>
          <w:tcW w:w="5493" w:type="dxa"/>
        </w:tcPr>
        <w:p w14:paraId="452ACF09" w14:textId="77777777" w:rsidR="00AD48C6" w:rsidRPr="00E703D7" w:rsidRDefault="00AD48C6">
          <w:pPr>
            <w:rPr>
              <w:color w:val="FF6600"/>
            </w:rPr>
          </w:pPr>
          <w:r w:rsidRPr="00E703D7">
            <w:rPr>
              <w:noProof/>
              <w:color w:val="FF6600"/>
            </w:rPr>
            <w:drawing>
              <wp:inline distT="0" distB="0" distL="0" distR="0" wp14:anchorId="45B2D419" wp14:editId="787FAC81">
                <wp:extent cx="2051137" cy="1113775"/>
                <wp:effectExtent l="0" t="0" r="6350" b="4445"/>
                <wp:docPr id="1" name="Picture 1" descr="Macintosh HD:Users:Asus:Desktop:DubbelTaal_logo_onderschrift_transpara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sus:Desktop:DubbelTaal_logo_onderschrift_transpara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137" cy="111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14:paraId="165556AD" w14:textId="77777777" w:rsidR="00AD48C6" w:rsidRPr="00EE4100" w:rsidRDefault="00AD48C6">
          <w:pPr>
            <w:pStyle w:val="Organization"/>
            <w:rPr>
              <w:b/>
              <w:color w:val="FF6600"/>
              <w:lang w:val="nl-NL"/>
            </w:rPr>
          </w:pPr>
          <w:r w:rsidRPr="0008556A">
            <w:rPr>
              <w:b/>
              <w:color w:val="FF6600"/>
            </w:rPr>
            <w:fldChar w:fldCharType="begin"/>
          </w:r>
          <w:r w:rsidRPr="00EE4100">
            <w:rPr>
              <w:b/>
              <w:color w:val="FF6600"/>
              <w:lang w:val="nl-NL"/>
            </w:rPr>
            <w:instrText xml:space="preserve"> PLACEHOLDER </w:instrText>
          </w:r>
          <w:r w:rsidRPr="0008556A">
            <w:rPr>
              <w:b/>
              <w:color w:val="FF6600"/>
            </w:rPr>
            <w:fldChar w:fldCharType="begin"/>
          </w:r>
          <w:r w:rsidRPr="00EE4100">
            <w:rPr>
              <w:b/>
              <w:color w:val="FF6600"/>
              <w:lang w:val="nl-NL"/>
            </w:rPr>
            <w:instrText xml:space="preserve"> IF </w:instrText>
          </w:r>
          <w:r w:rsidRPr="0008556A">
            <w:rPr>
              <w:b/>
              <w:color w:val="FF6600"/>
            </w:rPr>
            <w:fldChar w:fldCharType="begin"/>
          </w:r>
          <w:r w:rsidRPr="00EE4100">
            <w:rPr>
              <w:b/>
              <w:color w:val="FF6600"/>
              <w:lang w:val="nl-NL"/>
            </w:rPr>
            <w:instrText xml:space="preserve"> USERPROPERTY Company </w:instrText>
          </w:r>
          <w:r w:rsidRPr="0008556A">
            <w:rPr>
              <w:b/>
              <w:color w:val="FF6600"/>
            </w:rPr>
            <w:fldChar w:fldCharType="separate"/>
          </w:r>
          <w:r w:rsidR="0086397E" w:rsidRPr="00EE4100">
            <w:rPr>
              <w:b/>
              <w:noProof/>
              <w:color w:val="FF6600"/>
              <w:lang w:val="nl-NL"/>
            </w:rPr>
            <w:instrText>DubbelTaal</w:instrText>
          </w:r>
          <w:r w:rsidRPr="0008556A">
            <w:rPr>
              <w:b/>
              <w:color w:val="FF6600"/>
            </w:rPr>
            <w:fldChar w:fldCharType="end"/>
          </w:r>
          <w:r w:rsidRPr="00EE4100">
            <w:rPr>
              <w:b/>
              <w:color w:val="FF6600"/>
              <w:lang w:val="nl-NL"/>
            </w:rPr>
            <w:instrText xml:space="preserve">="" "organization" </w:instrText>
          </w:r>
          <w:r w:rsidRPr="0008556A">
            <w:rPr>
              <w:b/>
              <w:color w:val="FF6600"/>
            </w:rPr>
            <w:fldChar w:fldCharType="begin"/>
          </w:r>
          <w:r w:rsidRPr="00EE4100">
            <w:rPr>
              <w:b/>
              <w:color w:val="FF6600"/>
              <w:lang w:val="nl-NL"/>
            </w:rPr>
            <w:instrText xml:space="preserve"> USERPROPERTY Company </w:instrText>
          </w:r>
          <w:r w:rsidRPr="0008556A">
            <w:rPr>
              <w:b/>
              <w:color w:val="FF6600"/>
            </w:rPr>
            <w:fldChar w:fldCharType="separate"/>
          </w:r>
          <w:r w:rsidR="0086397E" w:rsidRPr="00EE4100">
            <w:rPr>
              <w:b/>
              <w:noProof/>
              <w:color w:val="FF6600"/>
              <w:lang w:val="nl-NL"/>
            </w:rPr>
            <w:instrText>DubbelTaal</w:instrText>
          </w:r>
          <w:r w:rsidRPr="0008556A">
            <w:rPr>
              <w:b/>
              <w:color w:val="FF6600"/>
            </w:rPr>
            <w:fldChar w:fldCharType="end"/>
          </w:r>
          <w:r w:rsidRPr="0008556A">
            <w:rPr>
              <w:b/>
              <w:color w:val="FF6600"/>
            </w:rPr>
            <w:fldChar w:fldCharType="separate"/>
          </w:r>
          <w:r w:rsidR="0086397E" w:rsidRPr="00EE4100">
            <w:rPr>
              <w:b/>
              <w:noProof/>
              <w:color w:val="FF6600"/>
              <w:lang w:val="nl-NL"/>
            </w:rPr>
            <w:instrText>DubbelTaal</w:instrText>
          </w:r>
          <w:r w:rsidRPr="0008556A">
            <w:rPr>
              <w:b/>
              <w:color w:val="FF6600"/>
            </w:rPr>
            <w:fldChar w:fldCharType="end"/>
          </w:r>
          <w:r w:rsidRPr="00EE4100">
            <w:rPr>
              <w:b/>
              <w:color w:val="FF6600"/>
              <w:lang w:val="nl-NL"/>
            </w:rPr>
            <w:instrText xml:space="preserve"> \* MERGEFORMAT</w:instrText>
          </w:r>
          <w:r w:rsidRPr="0008556A">
            <w:rPr>
              <w:b/>
              <w:color w:val="FF6600"/>
            </w:rPr>
            <w:fldChar w:fldCharType="separate"/>
          </w:r>
          <w:r w:rsidR="0086397E" w:rsidRPr="00EE4100">
            <w:rPr>
              <w:b/>
              <w:color w:val="FF6600"/>
              <w:lang w:val="nl-NL"/>
            </w:rPr>
            <w:t>DubbelTaal</w:t>
          </w:r>
          <w:r w:rsidRPr="0008556A">
            <w:rPr>
              <w:b/>
              <w:color w:val="FF6600"/>
            </w:rPr>
            <w:fldChar w:fldCharType="end"/>
          </w:r>
        </w:p>
        <w:p w14:paraId="62EAEC7C" w14:textId="77777777" w:rsidR="00AD48C6" w:rsidRPr="00EE4100" w:rsidRDefault="00AD48C6">
          <w:pPr>
            <w:pStyle w:val="ContactInformation"/>
            <w:rPr>
              <w:b/>
              <w:color w:val="FF6600"/>
              <w:lang w:val="nl-NL"/>
            </w:rPr>
          </w:pPr>
          <w:r w:rsidRPr="00EE4100">
            <w:rPr>
              <w:b/>
              <w:color w:val="FF6600"/>
              <w:lang w:val="nl-NL"/>
            </w:rPr>
            <w:t xml:space="preserve">Bezoekadres en leslocatie: </w:t>
          </w:r>
        </w:p>
        <w:p w14:paraId="697F2F61" w14:textId="77777777" w:rsidR="00AD48C6" w:rsidRPr="00EE4100" w:rsidRDefault="00AD48C6">
          <w:pPr>
            <w:pStyle w:val="ContactInformation"/>
            <w:rPr>
              <w:b/>
              <w:color w:val="FF6600"/>
              <w:lang w:val="nl-NL"/>
            </w:rPr>
          </w:pPr>
          <w:r w:rsidRPr="00EE4100">
            <w:rPr>
              <w:b/>
              <w:color w:val="FF6600"/>
              <w:lang w:val="nl-NL"/>
            </w:rPr>
            <w:t>Burgemeester Koomansplein 1</w:t>
          </w:r>
        </w:p>
        <w:p w14:paraId="4F499060" w14:textId="77777777" w:rsidR="00AD48C6" w:rsidRPr="00EE4100" w:rsidRDefault="00AD48C6">
          <w:pPr>
            <w:pStyle w:val="ContactInformation"/>
            <w:rPr>
              <w:b/>
              <w:color w:val="FF6600"/>
              <w:lang w:val="nl-NL"/>
            </w:rPr>
          </w:pPr>
          <w:r w:rsidRPr="00EE4100">
            <w:rPr>
              <w:b/>
              <w:color w:val="FF6600"/>
              <w:lang w:val="nl-NL"/>
            </w:rPr>
            <w:t>Kantoor 1.31</w:t>
          </w:r>
        </w:p>
        <w:p w14:paraId="5434A18B" w14:textId="77777777" w:rsidR="00AD48C6" w:rsidRPr="00EE4100" w:rsidRDefault="00AD48C6">
          <w:pPr>
            <w:pStyle w:val="ContactInformation"/>
            <w:rPr>
              <w:b/>
              <w:color w:val="FF6600"/>
              <w:lang w:val="nl-NL"/>
            </w:rPr>
          </w:pPr>
          <w:r w:rsidRPr="00EE4100">
            <w:rPr>
              <w:b/>
              <w:color w:val="FF6600"/>
              <w:lang w:val="nl-NL"/>
            </w:rPr>
            <w:t>2231 DA Rijnsburg</w:t>
          </w:r>
        </w:p>
        <w:p w14:paraId="02263634" w14:textId="77777777" w:rsidR="00AD48C6" w:rsidRPr="00EE4100" w:rsidRDefault="00AD48C6">
          <w:pPr>
            <w:pStyle w:val="ContactInformation"/>
            <w:rPr>
              <w:b/>
              <w:color w:val="FF6600"/>
              <w:lang w:val="nl-NL"/>
            </w:rPr>
          </w:pPr>
          <w:proofErr w:type="gramStart"/>
          <w:r w:rsidRPr="00EE4100">
            <w:rPr>
              <w:b/>
              <w:color w:val="FF6600"/>
              <w:lang w:val="nl-NL"/>
            </w:rPr>
            <w:t>Correspondentie adres</w:t>
          </w:r>
          <w:proofErr w:type="gramEnd"/>
          <w:r w:rsidRPr="00EE4100">
            <w:rPr>
              <w:b/>
              <w:color w:val="FF6600"/>
              <w:lang w:val="nl-NL"/>
            </w:rPr>
            <w:t>:</w:t>
          </w:r>
        </w:p>
        <w:p w14:paraId="0EFA212A" w14:textId="77777777" w:rsidR="00AD48C6" w:rsidRPr="00EE4100" w:rsidRDefault="00AD48C6">
          <w:pPr>
            <w:pStyle w:val="ContactInformation"/>
            <w:rPr>
              <w:b/>
              <w:color w:val="FF6600"/>
              <w:lang w:val="nl-NL"/>
            </w:rPr>
          </w:pPr>
          <w:r w:rsidRPr="00EE4100">
            <w:rPr>
              <w:b/>
              <w:color w:val="FF6600"/>
              <w:lang w:val="nl-NL"/>
            </w:rPr>
            <w:t>Noordeinde 1</w:t>
          </w:r>
        </w:p>
        <w:p w14:paraId="2CD70B8C" w14:textId="77777777" w:rsidR="00AD48C6" w:rsidRPr="00EE4100" w:rsidRDefault="00AD48C6" w:rsidP="00E703D7">
          <w:pPr>
            <w:pStyle w:val="ContactInformation"/>
            <w:rPr>
              <w:b/>
              <w:color w:val="FF6600"/>
              <w:lang w:val="nl-NL"/>
            </w:rPr>
          </w:pPr>
          <w:r w:rsidRPr="00EE4100">
            <w:rPr>
              <w:b/>
              <w:color w:val="FF6600"/>
              <w:lang w:val="nl-NL"/>
            </w:rPr>
            <w:t>2231 LK Rijnsburg</w:t>
          </w:r>
          <w:r w:rsidRPr="00EE4100">
            <w:rPr>
              <w:b/>
              <w:color w:val="FF6600"/>
              <w:lang w:val="nl-NL"/>
            </w:rPr>
            <w:br/>
          </w:r>
          <w:r w:rsidRPr="00EE4100">
            <w:rPr>
              <w:b/>
              <w:color w:val="FF6600"/>
              <w:lang w:val="nl-NL"/>
            </w:rPr>
            <w:br/>
            <w:t>Tel.: 06 – 1266 5980</w:t>
          </w:r>
        </w:p>
        <w:p w14:paraId="50E2C8AF" w14:textId="77777777" w:rsidR="00AD48C6" w:rsidRPr="00EE4100" w:rsidRDefault="00AD48C6" w:rsidP="00E703D7">
          <w:pPr>
            <w:pStyle w:val="ContactInformation"/>
            <w:rPr>
              <w:b/>
              <w:color w:val="FF6600"/>
              <w:lang w:val="nl-NL"/>
            </w:rPr>
          </w:pPr>
          <w:r w:rsidRPr="00EE4100">
            <w:rPr>
              <w:b/>
              <w:color w:val="FF6600"/>
              <w:lang w:val="nl-NL"/>
            </w:rPr>
            <w:t xml:space="preserve">E-Mail: dubbeltaal@gmail.com  </w:t>
          </w:r>
        </w:p>
        <w:p w14:paraId="2739BEB6" w14:textId="77777777" w:rsidR="00AD48C6" w:rsidRPr="0008556A" w:rsidRDefault="00AD48C6" w:rsidP="00E703D7">
          <w:pPr>
            <w:pStyle w:val="ContactInformation"/>
            <w:rPr>
              <w:b/>
              <w:color w:val="FF6600"/>
            </w:rPr>
          </w:pPr>
          <w:r w:rsidRPr="0008556A">
            <w:rPr>
              <w:b/>
              <w:color w:val="FF6600"/>
            </w:rPr>
            <w:t xml:space="preserve">Web: </w:t>
          </w:r>
          <w:r>
            <w:rPr>
              <w:b/>
              <w:color w:val="FF6600"/>
            </w:rPr>
            <w:t>www.dubbeltaal.nl</w:t>
          </w:r>
        </w:p>
        <w:p w14:paraId="6D561D7D" w14:textId="77777777" w:rsidR="00AD48C6" w:rsidRPr="0008556A" w:rsidRDefault="00AD48C6" w:rsidP="00E703D7">
          <w:pPr>
            <w:pStyle w:val="ContactInformation"/>
            <w:rPr>
              <w:b/>
              <w:color w:val="FF6600"/>
            </w:rPr>
          </w:pPr>
        </w:p>
        <w:p w14:paraId="1BB6284B" w14:textId="77777777" w:rsidR="00AD48C6" w:rsidRPr="0008556A" w:rsidRDefault="00AD48C6" w:rsidP="00E703D7">
          <w:pPr>
            <w:pStyle w:val="ContactInformation"/>
            <w:rPr>
              <w:b/>
              <w:color w:val="FF6600"/>
            </w:rPr>
          </w:pPr>
          <w:r w:rsidRPr="0008556A">
            <w:rPr>
              <w:b/>
              <w:color w:val="FF6600"/>
            </w:rPr>
            <w:t xml:space="preserve">KVK: 55533108 </w:t>
          </w:r>
        </w:p>
        <w:p w14:paraId="36347DAB" w14:textId="77777777" w:rsidR="00AD48C6" w:rsidRPr="00E703D7" w:rsidRDefault="00AD48C6" w:rsidP="00E703D7">
          <w:pPr>
            <w:pStyle w:val="ContactInformation"/>
            <w:rPr>
              <w:color w:val="FF6600"/>
            </w:rPr>
          </w:pPr>
          <w:r w:rsidRPr="0008556A">
            <w:rPr>
              <w:b/>
              <w:color w:val="FF6600"/>
            </w:rPr>
            <w:t>IBAN:</w:t>
          </w:r>
          <w:r w:rsidRPr="0008556A">
            <w:rPr>
              <w:rFonts w:ascii="Times New Roman" w:hAnsi="Times New Roman" w:cs="Times New Roman"/>
              <w:b/>
              <w:color w:val="auto"/>
              <w:sz w:val="22"/>
            </w:rPr>
            <w:t xml:space="preserve"> </w:t>
          </w:r>
          <w:r w:rsidRPr="0008556A">
            <w:rPr>
              <w:rFonts w:cs="Times New Roman"/>
              <w:b/>
              <w:color w:val="FF6600"/>
              <w:szCs w:val="16"/>
            </w:rPr>
            <w:t>NL32ABNA0504871986</w:t>
          </w:r>
        </w:p>
      </w:tc>
    </w:tr>
  </w:tbl>
  <w:p w14:paraId="3F5637E9" w14:textId="77777777" w:rsidR="00AD48C6" w:rsidRDefault="00AD48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06F68C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B0D112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624600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D29296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A2BD4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DAA9E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D66A2E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432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524B1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9A09A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D4816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82A73B0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isplayBackgroundShape/>
  <w:proofState w:spelling="clean" w:grammar="clean"/>
  <w:attachedTemplate r:id="rId1"/>
  <w:documentType w:val="letter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703D7"/>
    <w:rsid w:val="0008556A"/>
    <w:rsid w:val="001119F5"/>
    <w:rsid w:val="001414C1"/>
    <w:rsid w:val="00181BA4"/>
    <w:rsid w:val="001C708D"/>
    <w:rsid w:val="00206241"/>
    <w:rsid w:val="002648E3"/>
    <w:rsid w:val="00275F24"/>
    <w:rsid w:val="003E3A5D"/>
    <w:rsid w:val="00506ECF"/>
    <w:rsid w:val="005B37C6"/>
    <w:rsid w:val="006A4B31"/>
    <w:rsid w:val="0086397E"/>
    <w:rsid w:val="008F2FB2"/>
    <w:rsid w:val="009A76B9"/>
    <w:rsid w:val="00AB3655"/>
    <w:rsid w:val="00AC39C4"/>
    <w:rsid w:val="00AD48C6"/>
    <w:rsid w:val="00AE40CB"/>
    <w:rsid w:val="00B710DF"/>
    <w:rsid w:val="00C12A85"/>
    <w:rsid w:val="00C64EE3"/>
    <w:rsid w:val="00C72377"/>
    <w:rsid w:val="00CC1E32"/>
    <w:rsid w:val="00CE7D44"/>
    <w:rsid w:val="00E703D7"/>
    <w:rsid w:val="00E96090"/>
    <w:rsid w:val="00EE4100"/>
    <w:rsid w:val="00F722D9"/>
    <w:rsid w:val="00F8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2B0793"/>
  <w15:docId w15:val="{A5F08FC2-D461-E845-8C89-8E404E4C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C72377"/>
    <w:rPr>
      <w:color w:val="404040" w:themeColor="text1" w:themeTint="BF"/>
      <w:sz w:val="19"/>
    </w:rPr>
  </w:style>
  <w:style w:type="paragraph" w:styleId="Kop1">
    <w:name w:val="heading 1"/>
    <w:basedOn w:val="Standaard"/>
    <w:next w:val="Standaard"/>
    <w:link w:val="Kop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KoptekstChar">
    <w:name w:val="Koptekst Char"/>
    <w:basedOn w:val="Standaardalinea-lettertype"/>
    <w:link w:val="Koptekst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Standaard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Standaard"/>
    <w:rsid w:val="00C72377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Plattetekst">
    <w:name w:val="Body Text"/>
    <w:basedOn w:val="Standaard"/>
    <w:link w:val="PlattetekstChar"/>
    <w:rsid w:val="00C72377"/>
    <w:pPr>
      <w:spacing w:before="190"/>
    </w:pPr>
    <w:rPr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Standaard"/>
    <w:rsid w:val="00C72377"/>
    <w:pPr>
      <w:spacing w:before="600"/>
    </w:pPr>
  </w:style>
  <w:style w:type="paragraph" w:styleId="Handtekening">
    <w:name w:val="Signature"/>
    <w:basedOn w:val="Standaard"/>
    <w:link w:val="HandtekeningChar"/>
    <w:rsid w:val="00C72377"/>
    <w:pPr>
      <w:spacing w:before="720"/>
    </w:pPr>
  </w:style>
  <w:style w:type="character" w:customStyle="1" w:styleId="HandtekeningChar">
    <w:name w:val="Handtekening Char"/>
    <w:basedOn w:val="Standaardalinea-lettertype"/>
    <w:link w:val="Handtekening"/>
    <w:rsid w:val="00C72377"/>
    <w:rPr>
      <w:color w:val="404040" w:themeColor="text1" w:themeTint="BF"/>
      <w:sz w:val="19"/>
    </w:rPr>
  </w:style>
  <w:style w:type="paragraph" w:styleId="Ballontekst">
    <w:name w:val="Balloon Text"/>
    <w:basedOn w:val="Standaard"/>
    <w:link w:val="Ballonteks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fie">
    <w:name w:val="Bibliography"/>
    <w:basedOn w:val="Standaard"/>
    <w:next w:val="Standaard"/>
    <w:semiHidden/>
    <w:unhideWhenUsed/>
    <w:rsid w:val="00C72377"/>
  </w:style>
  <w:style w:type="paragraph" w:styleId="Bloktekst">
    <w:name w:val="Block Text"/>
    <w:basedOn w:val="Standaard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Plattetekst2">
    <w:name w:val="Body Text 2"/>
    <w:basedOn w:val="Standaard"/>
    <w:link w:val="Plattetekst2Char"/>
    <w:semiHidden/>
    <w:unhideWhenUsed/>
    <w:rsid w:val="00C72377"/>
    <w:pPr>
      <w:spacing w:after="120"/>
      <w:ind w:left="360"/>
    </w:pPr>
  </w:style>
  <w:style w:type="paragraph" w:styleId="Plattetekst3">
    <w:name w:val="Body Text 3"/>
    <w:basedOn w:val="Standaard"/>
    <w:link w:val="Platteteks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C72377"/>
    <w:rPr>
      <w:color w:val="404040" w:themeColor="text1" w:themeTint="BF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C72377"/>
    <w:rPr>
      <w:color w:val="404040" w:themeColor="text1" w:themeTint="BF"/>
      <w:sz w:val="19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C72377"/>
    <w:rPr>
      <w:color w:val="404040" w:themeColor="text1" w:themeTint="BF"/>
      <w:sz w:val="19"/>
    </w:rPr>
  </w:style>
  <w:style w:type="paragraph" w:styleId="Platteteksteersteinspringing2">
    <w:name w:val="Body Text First Indent 2"/>
    <w:basedOn w:val="Plattetekst2"/>
    <w:link w:val="Platteteksteersteinspringing2Char"/>
    <w:semiHidden/>
    <w:unhideWhenUsed/>
    <w:rsid w:val="00C72377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2Char"/>
    <w:link w:val="Platteteksteersteinspringing2"/>
    <w:semiHidden/>
    <w:rsid w:val="00C72377"/>
    <w:rPr>
      <w:color w:val="404040" w:themeColor="text1" w:themeTint="BF"/>
      <w:sz w:val="19"/>
    </w:rPr>
  </w:style>
  <w:style w:type="paragraph" w:styleId="Plattetekstinspringen2">
    <w:name w:val="Body Text Indent 2"/>
    <w:basedOn w:val="Standaard"/>
    <w:link w:val="Plattetekstinspringen2Char"/>
    <w:semiHidden/>
    <w:unhideWhenUsed/>
    <w:rsid w:val="00C72377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C72377"/>
    <w:rPr>
      <w:color w:val="404040" w:themeColor="text1" w:themeTint="BF"/>
      <w:sz w:val="19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C72377"/>
    <w:rPr>
      <w:color w:val="404040" w:themeColor="text1" w:themeTint="BF"/>
      <w:sz w:val="16"/>
      <w:szCs w:val="16"/>
    </w:rPr>
  </w:style>
  <w:style w:type="paragraph" w:styleId="Bijschrift">
    <w:name w:val="caption"/>
    <w:basedOn w:val="Standaard"/>
    <w:next w:val="Standaard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Afsluiting">
    <w:name w:val="Closing"/>
    <w:basedOn w:val="Standaard"/>
    <w:link w:val="AfsluitingChar"/>
    <w:unhideWhenUsed/>
    <w:rsid w:val="006A4B31"/>
    <w:pPr>
      <w:spacing w:before="200"/>
    </w:pPr>
  </w:style>
  <w:style w:type="character" w:customStyle="1" w:styleId="AfsluitingChar">
    <w:name w:val="Afsluiting Char"/>
    <w:basedOn w:val="Standaardalinea-lettertype"/>
    <w:link w:val="Afsluiting"/>
    <w:rsid w:val="006A4B31"/>
    <w:rPr>
      <w:color w:val="404040" w:themeColor="text1" w:themeTint="BF"/>
      <w:sz w:val="19"/>
    </w:rPr>
  </w:style>
  <w:style w:type="paragraph" w:styleId="Tekstopmerking">
    <w:name w:val="annotation text"/>
    <w:basedOn w:val="Standaard"/>
    <w:link w:val="TekstopmerkingChar"/>
    <w:semiHidden/>
    <w:unhideWhenUsed/>
    <w:rsid w:val="00C7237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72377"/>
    <w:rPr>
      <w:color w:val="404040" w:themeColor="text1" w:themeTint="BF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723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um">
    <w:name w:val="Date"/>
    <w:basedOn w:val="Standaard"/>
    <w:next w:val="Standaard"/>
    <w:link w:val="DatumChar"/>
    <w:semiHidden/>
    <w:unhideWhenUsed/>
    <w:rsid w:val="00C72377"/>
  </w:style>
  <w:style w:type="character" w:customStyle="1" w:styleId="DatumChar">
    <w:name w:val="Datum Char"/>
    <w:basedOn w:val="Standaardalinea-lettertype"/>
    <w:link w:val="Datum"/>
    <w:semiHidden/>
    <w:rsid w:val="00C72377"/>
    <w:rPr>
      <w:color w:val="404040" w:themeColor="text1" w:themeTint="BF"/>
      <w:sz w:val="19"/>
    </w:rPr>
  </w:style>
  <w:style w:type="paragraph" w:styleId="Documentstructuur">
    <w:name w:val="Document Map"/>
    <w:basedOn w:val="Standaard"/>
    <w:link w:val="Documentstructuur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handtekening">
    <w:name w:val="E-mail Signature"/>
    <w:basedOn w:val="Standaard"/>
    <w:link w:val="E-mailhandtekeningChar"/>
    <w:semiHidden/>
    <w:unhideWhenUsed/>
    <w:rsid w:val="00C72377"/>
  </w:style>
  <w:style w:type="character" w:customStyle="1" w:styleId="E-mailhandtekeningChar">
    <w:name w:val="E-mailhandtekening Char"/>
    <w:basedOn w:val="Standaardalinea-lettertype"/>
    <w:link w:val="E-mailhandtekening"/>
    <w:semiHidden/>
    <w:rsid w:val="00C72377"/>
    <w:rPr>
      <w:color w:val="404040" w:themeColor="text1" w:themeTint="BF"/>
      <w:sz w:val="19"/>
    </w:rPr>
  </w:style>
  <w:style w:type="paragraph" w:styleId="Eindnoottekst">
    <w:name w:val="endnote text"/>
    <w:basedOn w:val="Standaard"/>
    <w:link w:val="EindnoottekstChar"/>
    <w:semiHidden/>
    <w:unhideWhenUsed/>
    <w:rsid w:val="00C72377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C72377"/>
    <w:rPr>
      <w:color w:val="404040" w:themeColor="text1" w:themeTint="BF"/>
      <w:sz w:val="20"/>
      <w:szCs w:val="20"/>
    </w:rPr>
  </w:style>
  <w:style w:type="paragraph" w:styleId="Adresenvelop">
    <w:name w:val="envelope address"/>
    <w:basedOn w:val="Standaard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Voettekst">
    <w:name w:val="footer"/>
    <w:basedOn w:val="Standaard"/>
    <w:link w:val="VoettekstChar"/>
    <w:unhideWhenUsed/>
    <w:rsid w:val="00C7237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C72377"/>
    <w:rPr>
      <w:color w:val="404040" w:themeColor="text1" w:themeTint="BF"/>
      <w:sz w:val="19"/>
    </w:rPr>
  </w:style>
  <w:style w:type="paragraph" w:styleId="Voetnoottekst">
    <w:name w:val="footnote text"/>
    <w:basedOn w:val="Standaard"/>
    <w:link w:val="VoetnoottekstChar"/>
    <w:semiHidden/>
    <w:unhideWhenUsed/>
    <w:rsid w:val="00C72377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72377"/>
    <w:rPr>
      <w:color w:val="404040" w:themeColor="text1" w:themeTint="BF"/>
      <w:sz w:val="20"/>
      <w:szCs w:val="20"/>
    </w:rPr>
  </w:style>
  <w:style w:type="character" w:customStyle="1" w:styleId="Kop1Char">
    <w:name w:val="Kop 1 Char"/>
    <w:basedOn w:val="Standaardalinea-lettertype"/>
    <w:link w:val="Kop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Kop4Char">
    <w:name w:val="Kop 4 Char"/>
    <w:basedOn w:val="Standaardalinea-lettertype"/>
    <w:link w:val="Kop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Kop5Char">
    <w:name w:val="Kop 5 Char"/>
    <w:basedOn w:val="Standaardalinea-lettertype"/>
    <w:link w:val="Kop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Kop6Char">
    <w:name w:val="Kop 6 Char"/>
    <w:basedOn w:val="Standaardalinea-lettertype"/>
    <w:link w:val="Kop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Kop8Char">
    <w:name w:val="Kop 8 Char"/>
    <w:basedOn w:val="Standaardalinea-lettertype"/>
    <w:link w:val="Kop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Standaard"/>
    <w:link w:val="HTML-adresChar"/>
    <w:semiHidden/>
    <w:unhideWhenUsed/>
    <w:rsid w:val="00C72377"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C72377"/>
    <w:rPr>
      <w:i/>
      <w:iCs/>
      <w:color w:val="404040" w:themeColor="text1" w:themeTint="BF"/>
      <w:sz w:val="19"/>
    </w:rPr>
  </w:style>
  <w:style w:type="paragraph" w:styleId="HTML-voorafopgemaakt">
    <w:name w:val="HTML Preformatted"/>
    <w:basedOn w:val="Standaard"/>
    <w:link w:val="HTML-voorafopgemaakt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Standaard"/>
    <w:next w:val="Standaard"/>
    <w:autoRedefine/>
    <w:semiHidden/>
    <w:unhideWhenUsed/>
    <w:rsid w:val="00C72377"/>
    <w:pPr>
      <w:ind w:left="190" w:hanging="190"/>
    </w:pPr>
  </w:style>
  <w:style w:type="paragraph" w:styleId="Index2">
    <w:name w:val="index 2"/>
    <w:basedOn w:val="Standaard"/>
    <w:next w:val="Standaard"/>
    <w:autoRedefine/>
    <w:semiHidden/>
    <w:unhideWhenUsed/>
    <w:rsid w:val="00C72377"/>
    <w:pPr>
      <w:ind w:left="380" w:hanging="190"/>
    </w:pPr>
  </w:style>
  <w:style w:type="paragraph" w:styleId="Index3">
    <w:name w:val="index 3"/>
    <w:basedOn w:val="Standaard"/>
    <w:next w:val="Standaard"/>
    <w:autoRedefine/>
    <w:semiHidden/>
    <w:unhideWhenUsed/>
    <w:rsid w:val="00C72377"/>
    <w:pPr>
      <w:ind w:left="570" w:hanging="190"/>
    </w:pPr>
  </w:style>
  <w:style w:type="paragraph" w:styleId="Index4">
    <w:name w:val="index 4"/>
    <w:basedOn w:val="Standaard"/>
    <w:next w:val="Standaard"/>
    <w:autoRedefine/>
    <w:semiHidden/>
    <w:unhideWhenUsed/>
    <w:rsid w:val="00C72377"/>
    <w:pPr>
      <w:ind w:left="760" w:hanging="190"/>
    </w:pPr>
  </w:style>
  <w:style w:type="paragraph" w:styleId="Index5">
    <w:name w:val="index 5"/>
    <w:basedOn w:val="Standaard"/>
    <w:next w:val="Standaard"/>
    <w:autoRedefine/>
    <w:semiHidden/>
    <w:unhideWhenUsed/>
    <w:rsid w:val="00C72377"/>
    <w:pPr>
      <w:ind w:left="950" w:hanging="190"/>
    </w:pPr>
  </w:style>
  <w:style w:type="paragraph" w:styleId="Index6">
    <w:name w:val="index 6"/>
    <w:basedOn w:val="Standaard"/>
    <w:next w:val="Standaard"/>
    <w:autoRedefine/>
    <w:semiHidden/>
    <w:unhideWhenUsed/>
    <w:rsid w:val="00C72377"/>
    <w:pPr>
      <w:ind w:left="1140" w:hanging="190"/>
    </w:pPr>
  </w:style>
  <w:style w:type="paragraph" w:styleId="Index7">
    <w:name w:val="index 7"/>
    <w:basedOn w:val="Standaard"/>
    <w:next w:val="Standaard"/>
    <w:autoRedefine/>
    <w:semiHidden/>
    <w:unhideWhenUsed/>
    <w:rsid w:val="00C72377"/>
    <w:pPr>
      <w:ind w:left="1330" w:hanging="190"/>
    </w:pPr>
  </w:style>
  <w:style w:type="paragraph" w:styleId="Index8">
    <w:name w:val="index 8"/>
    <w:basedOn w:val="Standaard"/>
    <w:next w:val="Standaard"/>
    <w:autoRedefine/>
    <w:semiHidden/>
    <w:unhideWhenUsed/>
    <w:rsid w:val="00C72377"/>
    <w:pPr>
      <w:ind w:left="1520" w:hanging="190"/>
    </w:pPr>
  </w:style>
  <w:style w:type="paragraph" w:styleId="Index9">
    <w:name w:val="index 9"/>
    <w:basedOn w:val="Standaard"/>
    <w:next w:val="Standaard"/>
    <w:autoRedefine/>
    <w:semiHidden/>
    <w:unhideWhenUsed/>
    <w:rsid w:val="00C72377"/>
    <w:pPr>
      <w:ind w:left="1710" w:hanging="190"/>
    </w:pPr>
  </w:style>
  <w:style w:type="paragraph" w:styleId="Indexkop">
    <w:name w:val="index heading"/>
    <w:basedOn w:val="Standaard"/>
    <w:next w:val="Index1"/>
    <w:semiHidden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Standaard"/>
    <w:next w:val="Standaard"/>
    <w:link w:val="Duidelijkcitaat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DuidelijkcitaatChar">
    <w:name w:val="Duidelijk citaat Char"/>
    <w:basedOn w:val="Standaardalinea-lettertype"/>
    <w:link w:val="Duidelijkcitaat"/>
    <w:rsid w:val="00C72377"/>
    <w:rPr>
      <w:b/>
      <w:bCs/>
      <w:i/>
      <w:iCs/>
      <w:color w:val="0C5986" w:themeColor="accent1"/>
      <w:sz w:val="19"/>
    </w:rPr>
  </w:style>
  <w:style w:type="paragraph" w:styleId="Lijst">
    <w:name w:val="List"/>
    <w:basedOn w:val="Standaard"/>
    <w:semiHidden/>
    <w:unhideWhenUsed/>
    <w:rsid w:val="00C72377"/>
    <w:pPr>
      <w:ind w:left="360" w:hanging="360"/>
      <w:contextualSpacing/>
    </w:pPr>
  </w:style>
  <w:style w:type="paragraph" w:styleId="Lijst2">
    <w:name w:val="List 2"/>
    <w:basedOn w:val="Standaard"/>
    <w:semiHidden/>
    <w:unhideWhenUsed/>
    <w:rsid w:val="00C72377"/>
    <w:pPr>
      <w:ind w:left="720" w:hanging="360"/>
      <w:contextualSpacing/>
    </w:pPr>
  </w:style>
  <w:style w:type="paragraph" w:styleId="Lijst3">
    <w:name w:val="List 3"/>
    <w:basedOn w:val="Standaard"/>
    <w:semiHidden/>
    <w:unhideWhenUsed/>
    <w:rsid w:val="00C72377"/>
    <w:pPr>
      <w:ind w:left="1080" w:hanging="360"/>
      <w:contextualSpacing/>
    </w:pPr>
  </w:style>
  <w:style w:type="paragraph" w:styleId="Lijst4">
    <w:name w:val="List 4"/>
    <w:basedOn w:val="Standaard"/>
    <w:semiHidden/>
    <w:unhideWhenUsed/>
    <w:rsid w:val="00C72377"/>
    <w:pPr>
      <w:ind w:left="1440" w:hanging="360"/>
      <w:contextualSpacing/>
    </w:pPr>
  </w:style>
  <w:style w:type="paragraph" w:styleId="Lijst5">
    <w:name w:val="List 5"/>
    <w:basedOn w:val="Standaard"/>
    <w:semiHidden/>
    <w:unhideWhenUsed/>
    <w:rsid w:val="00C72377"/>
    <w:pPr>
      <w:ind w:left="1800" w:hanging="360"/>
      <w:contextualSpacing/>
    </w:pPr>
  </w:style>
  <w:style w:type="paragraph" w:styleId="Lijstopsomteken">
    <w:name w:val="List Bullet"/>
    <w:basedOn w:val="Standaard"/>
    <w:semiHidden/>
    <w:unhideWhenUsed/>
    <w:rsid w:val="00C72377"/>
    <w:pPr>
      <w:numPr>
        <w:numId w:val="1"/>
      </w:numPr>
      <w:contextualSpacing/>
    </w:pPr>
  </w:style>
  <w:style w:type="paragraph" w:styleId="Lijstopsomteken2">
    <w:name w:val="List Bullet 2"/>
    <w:basedOn w:val="Standaard"/>
    <w:semiHidden/>
    <w:unhideWhenUsed/>
    <w:rsid w:val="00C72377"/>
    <w:pPr>
      <w:numPr>
        <w:numId w:val="2"/>
      </w:numPr>
      <w:contextualSpacing/>
    </w:pPr>
  </w:style>
  <w:style w:type="paragraph" w:styleId="Lijstopsomteken3">
    <w:name w:val="List Bullet 3"/>
    <w:basedOn w:val="Standaard"/>
    <w:semiHidden/>
    <w:unhideWhenUsed/>
    <w:rsid w:val="00C72377"/>
    <w:pPr>
      <w:numPr>
        <w:numId w:val="3"/>
      </w:numPr>
      <w:contextualSpacing/>
    </w:pPr>
  </w:style>
  <w:style w:type="paragraph" w:styleId="Lijstopsomteken4">
    <w:name w:val="List Bullet 4"/>
    <w:basedOn w:val="Standaard"/>
    <w:semiHidden/>
    <w:unhideWhenUsed/>
    <w:rsid w:val="00C72377"/>
    <w:pPr>
      <w:numPr>
        <w:numId w:val="4"/>
      </w:numPr>
      <w:contextualSpacing/>
    </w:pPr>
  </w:style>
  <w:style w:type="paragraph" w:styleId="Lijstopsomteken5">
    <w:name w:val="List Bullet 5"/>
    <w:basedOn w:val="Standaard"/>
    <w:semiHidden/>
    <w:unhideWhenUsed/>
    <w:rsid w:val="00C72377"/>
    <w:pPr>
      <w:numPr>
        <w:numId w:val="5"/>
      </w:numPr>
      <w:contextualSpacing/>
    </w:pPr>
  </w:style>
  <w:style w:type="paragraph" w:styleId="Lijstvoortzetting">
    <w:name w:val="List Continue"/>
    <w:basedOn w:val="Standaard"/>
    <w:semiHidden/>
    <w:unhideWhenUsed/>
    <w:rsid w:val="00C72377"/>
    <w:pPr>
      <w:spacing w:after="120"/>
      <w:ind w:left="360"/>
      <w:contextualSpacing/>
    </w:pPr>
  </w:style>
  <w:style w:type="paragraph" w:styleId="Lijstvoortzetting2">
    <w:name w:val="List Continue 2"/>
    <w:basedOn w:val="Standaard"/>
    <w:semiHidden/>
    <w:unhideWhenUsed/>
    <w:rsid w:val="00C72377"/>
    <w:pPr>
      <w:spacing w:after="120"/>
      <w:ind w:left="720"/>
      <w:contextualSpacing/>
    </w:pPr>
  </w:style>
  <w:style w:type="paragraph" w:styleId="Lijstvoortzetting3">
    <w:name w:val="List Continue 3"/>
    <w:basedOn w:val="Standaard"/>
    <w:semiHidden/>
    <w:unhideWhenUsed/>
    <w:rsid w:val="00C72377"/>
    <w:pPr>
      <w:spacing w:after="120"/>
      <w:ind w:left="1080"/>
      <w:contextualSpacing/>
    </w:pPr>
  </w:style>
  <w:style w:type="paragraph" w:styleId="Lijstvoortzetting4">
    <w:name w:val="List Continue 4"/>
    <w:basedOn w:val="Standaard"/>
    <w:semiHidden/>
    <w:unhideWhenUsed/>
    <w:rsid w:val="00C72377"/>
    <w:pPr>
      <w:spacing w:after="120"/>
      <w:ind w:left="1440"/>
      <w:contextualSpacing/>
    </w:pPr>
  </w:style>
  <w:style w:type="paragraph" w:styleId="Lijstvoortzetting5">
    <w:name w:val="List Continue 5"/>
    <w:basedOn w:val="Standaard"/>
    <w:semiHidden/>
    <w:unhideWhenUsed/>
    <w:rsid w:val="00C72377"/>
    <w:pPr>
      <w:spacing w:after="120"/>
      <w:ind w:left="1800"/>
      <w:contextualSpacing/>
    </w:pPr>
  </w:style>
  <w:style w:type="paragraph" w:styleId="Lijstnummering">
    <w:name w:val="List Number"/>
    <w:basedOn w:val="Standaard"/>
    <w:semiHidden/>
    <w:unhideWhenUsed/>
    <w:rsid w:val="00C72377"/>
    <w:pPr>
      <w:numPr>
        <w:numId w:val="6"/>
      </w:numPr>
      <w:contextualSpacing/>
    </w:pPr>
  </w:style>
  <w:style w:type="paragraph" w:styleId="Lijstnummering2">
    <w:name w:val="List Number 2"/>
    <w:basedOn w:val="Standaard"/>
    <w:semiHidden/>
    <w:unhideWhenUsed/>
    <w:rsid w:val="00C72377"/>
    <w:pPr>
      <w:numPr>
        <w:numId w:val="7"/>
      </w:numPr>
      <w:contextualSpacing/>
    </w:pPr>
  </w:style>
  <w:style w:type="paragraph" w:styleId="Lijstnummering3">
    <w:name w:val="List Number 3"/>
    <w:basedOn w:val="Standaard"/>
    <w:semiHidden/>
    <w:unhideWhenUsed/>
    <w:rsid w:val="00C72377"/>
    <w:pPr>
      <w:numPr>
        <w:numId w:val="8"/>
      </w:numPr>
      <w:contextualSpacing/>
    </w:pPr>
  </w:style>
  <w:style w:type="paragraph" w:styleId="Lijstnummering4">
    <w:name w:val="List Number 4"/>
    <w:basedOn w:val="Standaard"/>
    <w:semiHidden/>
    <w:unhideWhenUsed/>
    <w:rsid w:val="00C72377"/>
    <w:pPr>
      <w:numPr>
        <w:numId w:val="9"/>
      </w:numPr>
      <w:contextualSpacing/>
    </w:pPr>
  </w:style>
  <w:style w:type="paragraph" w:styleId="Lijstnummering5">
    <w:name w:val="List Number 5"/>
    <w:basedOn w:val="Standaard"/>
    <w:semiHidden/>
    <w:unhideWhenUsed/>
    <w:rsid w:val="00C72377"/>
    <w:pPr>
      <w:numPr>
        <w:numId w:val="10"/>
      </w:numPr>
      <w:contextualSpacing/>
    </w:pPr>
  </w:style>
  <w:style w:type="paragraph" w:styleId="Lijstalinea">
    <w:name w:val="List Paragraph"/>
    <w:basedOn w:val="Standaard"/>
    <w:qFormat/>
    <w:rsid w:val="00C72377"/>
    <w:pPr>
      <w:ind w:left="720"/>
      <w:contextualSpacing/>
    </w:pPr>
  </w:style>
  <w:style w:type="paragraph" w:styleId="Macrotekst">
    <w:name w:val="macro"/>
    <w:link w:val="Macroteks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Berichtkop">
    <w:name w:val="Message Header"/>
    <w:basedOn w:val="Standaard"/>
    <w:link w:val="Berichtkop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Geenafstand">
    <w:name w:val="No Spacing"/>
    <w:qFormat/>
    <w:rsid w:val="00C72377"/>
    <w:rPr>
      <w:color w:val="404040" w:themeColor="text1" w:themeTint="BF"/>
      <w:sz w:val="19"/>
    </w:rPr>
  </w:style>
  <w:style w:type="paragraph" w:styleId="Normaalweb">
    <w:name w:val="Normal (Web)"/>
    <w:basedOn w:val="Standaard"/>
    <w:semiHidden/>
    <w:unhideWhenUsed/>
    <w:rsid w:val="00C72377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semiHidden/>
    <w:unhideWhenUsed/>
    <w:rsid w:val="00C72377"/>
    <w:pPr>
      <w:ind w:left="720"/>
    </w:pPr>
  </w:style>
  <w:style w:type="paragraph" w:styleId="Notitiekop">
    <w:name w:val="Note Heading"/>
    <w:basedOn w:val="Standaard"/>
    <w:next w:val="Standaard"/>
    <w:link w:val="NotitiekopChar"/>
    <w:semiHidden/>
    <w:unhideWhenUsed/>
    <w:rsid w:val="00C72377"/>
  </w:style>
  <w:style w:type="character" w:customStyle="1" w:styleId="NotitiekopChar">
    <w:name w:val="Notitiekop Char"/>
    <w:basedOn w:val="Standaardalinea-lettertype"/>
    <w:link w:val="Notitiekop"/>
    <w:semiHidden/>
    <w:rsid w:val="00C72377"/>
    <w:rPr>
      <w:color w:val="404040" w:themeColor="text1" w:themeTint="BF"/>
      <w:sz w:val="19"/>
    </w:rPr>
  </w:style>
  <w:style w:type="paragraph" w:styleId="Tekstzonderopmaak">
    <w:name w:val="Plain Text"/>
    <w:basedOn w:val="Standaard"/>
    <w:link w:val="Tekstzonderopmaak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Citaat">
    <w:name w:val="Quote"/>
    <w:basedOn w:val="Standaard"/>
    <w:next w:val="Standaard"/>
    <w:link w:val="CitaatChar"/>
    <w:qFormat/>
    <w:rsid w:val="00C7237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rsid w:val="00C72377"/>
    <w:rPr>
      <w:i/>
      <w:iCs/>
      <w:color w:val="000000" w:themeColor="text1"/>
      <w:sz w:val="19"/>
    </w:rPr>
  </w:style>
  <w:style w:type="paragraph" w:styleId="Aanhef">
    <w:name w:val="Salutation"/>
    <w:basedOn w:val="Standaard"/>
    <w:next w:val="Standaard"/>
    <w:link w:val="AanhefChar"/>
    <w:semiHidden/>
    <w:unhideWhenUsed/>
    <w:rsid w:val="00C72377"/>
  </w:style>
  <w:style w:type="character" w:customStyle="1" w:styleId="AanhefChar">
    <w:name w:val="Aanhef Char"/>
    <w:basedOn w:val="Standaardalinea-lettertype"/>
    <w:link w:val="Aanhef"/>
    <w:semiHidden/>
    <w:rsid w:val="00C72377"/>
    <w:rPr>
      <w:color w:val="404040" w:themeColor="text1" w:themeTint="BF"/>
      <w:sz w:val="19"/>
    </w:rPr>
  </w:style>
  <w:style w:type="paragraph" w:styleId="Ondertitel">
    <w:name w:val="Subtitle"/>
    <w:basedOn w:val="Standaard"/>
    <w:next w:val="Standaard"/>
    <w:link w:val="Ondertitel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Bronvermelding">
    <w:name w:val="table of authorities"/>
    <w:basedOn w:val="Standaard"/>
    <w:next w:val="Standaard"/>
    <w:semiHidden/>
    <w:unhideWhenUsed/>
    <w:rsid w:val="00C72377"/>
    <w:pPr>
      <w:ind w:left="190" w:hanging="190"/>
    </w:pPr>
  </w:style>
  <w:style w:type="paragraph" w:styleId="Lijstmetafbeeldingen">
    <w:name w:val="table of figures"/>
    <w:basedOn w:val="Standaard"/>
    <w:next w:val="Standaard"/>
    <w:semiHidden/>
    <w:unhideWhenUsed/>
    <w:rsid w:val="00C72377"/>
  </w:style>
  <w:style w:type="paragraph" w:styleId="Titel">
    <w:name w:val="Title"/>
    <w:basedOn w:val="Standaard"/>
    <w:next w:val="Standaard"/>
    <w:link w:val="Titel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Kopbronvermelding">
    <w:name w:val="toa heading"/>
    <w:basedOn w:val="Standaard"/>
    <w:next w:val="Standaard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semiHidden/>
    <w:unhideWhenUsed/>
    <w:rsid w:val="00C72377"/>
    <w:pPr>
      <w:spacing w:after="100"/>
    </w:pPr>
  </w:style>
  <w:style w:type="paragraph" w:styleId="Inhopg2">
    <w:name w:val="toc 2"/>
    <w:basedOn w:val="Standaard"/>
    <w:next w:val="Standaard"/>
    <w:autoRedefine/>
    <w:semiHidden/>
    <w:unhideWhenUsed/>
    <w:rsid w:val="00C72377"/>
    <w:pPr>
      <w:spacing w:after="100"/>
      <w:ind w:left="190"/>
    </w:pPr>
  </w:style>
  <w:style w:type="paragraph" w:styleId="Inhopg3">
    <w:name w:val="toc 3"/>
    <w:basedOn w:val="Standaard"/>
    <w:next w:val="Standaard"/>
    <w:autoRedefine/>
    <w:semiHidden/>
    <w:unhideWhenUsed/>
    <w:rsid w:val="00C72377"/>
    <w:pPr>
      <w:spacing w:after="100"/>
      <w:ind w:left="380"/>
    </w:pPr>
  </w:style>
  <w:style w:type="paragraph" w:styleId="Inhopg4">
    <w:name w:val="toc 4"/>
    <w:basedOn w:val="Standaard"/>
    <w:next w:val="Standaard"/>
    <w:autoRedefine/>
    <w:semiHidden/>
    <w:unhideWhenUsed/>
    <w:rsid w:val="00C72377"/>
    <w:pPr>
      <w:spacing w:after="100"/>
      <w:ind w:left="570"/>
    </w:pPr>
  </w:style>
  <w:style w:type="paragraph" w:styleId="Inhopg5">
    <w:name w:val="toc 5"/>
    <w:basedOn w:val="Standaard"/>
    <w:next w:val="Standaard"/>
    <w:autoRedefine/>
    <w:semiHidden/>
    <w:unhideWhenUsed/>
    <w:rsid w:val="00C72377"/>
    <w:pPr>
      <w:spacing w:after="100"/>
      <w:ind w:left="760"/>
    </w:pPr>
  </w:style>
  <w:style w:type="paragraph" w:styleId="Inhopg6">
    <w:name w:val="toc 6"/>
    <w:basedOn w:val="Standaard"/>
    <w:next w:val="Standaard"/>
    <w:autoRedefine/>
    <w:semiHidden/>
    <w:unhideWhenUsed/>
    <w:rsid w:val="00C72377"/>
    <w:pPr>
      <w:spacing w:after="100"/>
      <w:ind w:left="950"/>
    </w:pPr>
  </w:style>
  <w:style w:type="paragraph" w:styleId="Inhopg7">
    <w:name w:val="toc 7"/>
    <w:basedOn w:val="Standaard"/>
    <w:next w:val="Standaard"/>
    <w:autoRedefine/>
    <w:semiHidden/>
    <w:unhideWhenUsed/>
    <w:rsid w:val="00C72377"/>
    <w:pPr>
      <w:spacing w:after="100"/>
      <w:ind w:left="1140"/>
    </w:pPr>
  </w:style>
  <w:style w:type="paragraph" w:styleId="Inhopg8">
    <w:name w:val="toc 8"/>
    <w:basedOn w:val="Standaard"/>
    <w:next w:val="Standaard"/>
    <w:autoRedefine/>
    <w:semiHidden/>
    <w:unhideWhenUsed/>
    <w:rsid w:val="00C72377"/>
    <w:pPr>
      <w:spacing w:after="100"/>
      <w:ind w:left="1330"/>
    </w:pPr>
  </w:style>
  <w:style w:type="paragraph" w:styleId="Inhopg9">
    <w:name w:val="toc 9"/>
    <w:basedOn w:val="Standaard"/>
    <w:next w:val="Standaard"/>
    <w:autoRedefine/>
    <w:semiHidden/>
    <w:unhideWhenUsed/>
    <w:rsid w:val="00C72377"/>
    <w:pPr>
      <w:spacing w:after="100"/>
      <w:ind w:left="1520"/>
    </w:pPr>
  </w:style>
  <w:style w:type="paragraph" w:styleId="Kopvaninhoudsopgave">
    <w:name w:val="TOC Heading"/>
    <w:basedOn w:val="Kop1"/>
    <w:next w:val="Standaard"/>
    <w:semiHidden/>
    <w:unhideWhenUsed/>
    <w:qFormat/>
    <w:rsid w:val="00C72377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08556A"/>
    <w:rPr>
      <w:color w:val="ABF24D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F2FB2"/>
    <w:rPr>
      <w:color w:val="A0E7F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Revolution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BE3C1F694BF94AA958FB4C660B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C8B0-3FB4-B044-ADA0-2279E3FA9A70}"/>
      </w:docPartPr>
      <w:docPartBody>
        <w:p w:rsidR="008A4F76" w:rsidRDefault="00C869DD" w:rsidP="00C869DD">
          <w:pPr>
            <w:pStyle w:val="72BE3C1F694BF94AA958FB4C660B3E92"/>
          </w:pPr>
          <w:r>
            <w:t>[Type text]</w:t>
          </w:r>
        </w:p>
      </w:docPartBody>
    </w:docPart>
    <w:docPart>
      <w:docPartPr>
        <w:name w:val="F5C65FD04E709F48A0A971743268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1827-BACE-5543-8351-8C65D1748AF8}"/>
      </w:docPartPr>
      <w:docPartBody>
        <w:p w:rsidR="008A4F76" w:rsidRDefault="00C869DD" w:rsidP="00C869DD">
          <w:pPr>
            <w:pStyle w:val="F5C65FD04E709F48A0A9717432685FCC"/>
          </w:pPr>
          <w:r>
            <w:t>[Type text]</w:t>
          </w:r>
        </w:p>
      </w:docPartBody>
    </w:docPart>
    <w:docPart>
      <w:docPartPr>
        <w:name w:val="A5AA7AC575E97E4BB8EB6DE419201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EA334-6C51-B74D-AA7F-82E8ACC96F4B}"/>
      </w:docPartPr>
      <w:docPartBody>
        <w:p w:rsidR="008A4F76" w:rsidRDefault="00C869DD" w:rsidP="00C869DD">
          <w:pPr>
            <w:pStyle w:val="A5AA7AC575E97E4BB8EB6DE4192016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9DD"/>
    <w:rsid w:val="005D4BA1"/>
    <w:rsid w:val="008A4F76"/>
    <w:rsid w:val="00C8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pPr>
      <w:spacing w:before="60" w:after="60"/>
    </w:pPr>
    <w:rPr>
      <w:rFonts w:eastAsiaTheme="minorHAnsi"/>
      <w:color w:val="404040" w:themeColor="text1" w:themeTint="BF"/>
      <w:sz w:val="20"/>
      <w:szCs w:val="20"/>
      <w:lang w:eastAsia="en-US"/>
    </w:rPr>
  </w:style>
  <w:style w:type="character" w:customStyle="1" w:styleId="PlattetekstChar">
    <w:name w:val="Platte tekst Char"/>
    <w:basedOn w:val="Standaardalinea-lettertype"/>
    <w:link w:val="Plattetekst"/>
    <w:rPr>
      <w:rFonts w:eastAsiaTheme="minorHAnsi"/>
      <w:color w:val="404040" w:themeColor="text1" w:themeTint="BF"/>
      <w:sz w:val="20"/>
      <w:szCs w:val="20"/>
      <w:lang w:eastAsia="en-US"/>
    </w:rPr>
  </w:style>
  <w:style w:type="paragraph" w:customStyle="1" w:styleId="3B2662B4E136EF4987ACDCAC36C55BC7">
    <w:name w:val="3B2662B4E136EF4987ACDCAC36C55BC7"/>
  </w:style>
  <w:style w:type="paragraph" w:customStyle="1" w:styleId="72BE3C1F694BF94AA958FB4C660B3E92">
    <w:name w:val="72BE3C1F694BF94AA958FB4C660B3E92"/>
    <w:rsid w:val="00C869DD"/>
  </w:style>
  <w:style w:type="paragraph" w:customStyle="1" w:styleId="F5C65FD04E709F48A0A9717432685FCC">
    <w:name w:val="F5C65FD04E709F48A0A9717432685FCC"/>
    <w:rsid w:val="00C869DD"/>
  </w:style>
  <w:style w:type="paragraph" w:customStyle="1" w:styleId="A5AA7AC575E97E4BB8EB6DE41920169D">
    <w:name w:val="A5AA7AC575E97E4BB8EB6DE41920169D"/>
    <w:rsid w:val="00C869DD"/>
  </w:style>
  <w:style w:type="paragraph" w:customStyle="1" w:styleId="F20211D1B7760D42BABB0CB210991FEF">
    <w:name w:val="F20211D1B7760D42BABB0CB210991FEF"/>
    <w:rsid w:val="00C869DD"/>
  </w:style>
  <w:style w:type="paragraph" w:customStyle="1" w:styleId="442AADFB2164094EA260A3496DF89A50">
    <w:name w:val="442AADFB2164094EA260A3496DF89A50"/>
    <w:rsid w:val="00C869DD"/>
  </w:style>
  <w:style w:type="paragraph" w:customStyle="1" w:styleId="585495FE7DAC484BB0C05B30711398F4">
    <w:name w:val="585495FE7DAC484BB0C05B30711398F4"/>
    <w:rsid w:val="00C869DD"/>
  </w:style>
  <w:style w:type="paragraph" w:customStyle="1" w:styleId="F39E83EA06FCCF4DAA98EEEBE71E289F">
    <w:name w:val="F39E83EA06FCCF4DAA98EEEBE71E289F"/>
    <w:rsid w:val="00C869DD"/>
  </w:style>
  <w:style w:type="paragraph" w:customStyle="1" w:styleId="3F11C7CF6A3BA941A0E38394010C4D8F">
    <w:name w:val="3F11C7CF6A3BA941A0E38394010C4D8F"/>
    <w:rsid w:val="00C869DD"/>
  </w:style>
  <w:style w:type="paragraph" w:customStyle="1" w:styleId="21AB93C73CBC754A8B960A65CB807B9B">
    <w:name w:val="21AB93C73CBC754A8B960A65CB807B9B"/>
    <w:rsid w:val="00C86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A8EC15-37C1-124B-AD5F-74021624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Macintosh%20HD:Applications:Microsoft%20Office%202011:Office:Media:Templates:Print%20Layout%20View:Stationery:Revolution%20Letter.dotx</Template>
  <TotalTime>5</TotalTime>
  <Pages>2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Pien Dub</dc:creator>
  <cp:keywords/>
  <dc:description/>
  <cp:lastModifiedBy>Janine Dubbeldam</cp:lastModifiedBy>
  <cp:revision>2</cp:revision>
  <cp:lastPrinted>2017-08-27T12:58:00Z</cp:lastPrinted>
  <dcterms:created xsi:type="dcterms:W3CDTF">2018-05-21T10:46:00Z</dcterms:created>
  <dcterms:modified xsi:type="dcterms:W3CDTF">2018-05-21T10:46:00Z</dcterms:modified>
  <cp:category/>
</cp:coreProperties>
</file>